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E1" w:rsidRDefault="00E804E1" w:rsidP="002C36B3">
      <w:pPr>
        <w:jc w:val="center"/>
        <w:rPr>
          <w:b/>
          <w:sz w:val="26"/>
          <w:szCs w:val="28"/>
        </w:rPr>
      </w:pPr>
      <w:r w:rsidRPr="00093708">
        <w:rPr>
          <w:b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61.8pt;height:24pt;visibility:visible">
            <v:imagedata r:id="rId7" o:title="" croptop="-62f" cropbottom="61700f" cropleft="30342f" cropright="25077f"/>
          </v:shape>
        </w:pict>
      </w:r>
    </w:p>
    <w:p w:rsidR="00E804E1" w:rsidRPr="002C36B3" w:rsidRDefault="00E804E1" w:rsidP="002C36B3">
      <w:pPr>
        <w:jc w:val="center"/>
        <w:rPr>
          <w:rFonts w:ascii="Times New Roman" w:hAnsi="Times New Roman"/>
          <w:b/>
          <w:sz w:val="26"/>
          <w:szCs w:val="28"/>
        </w:rPr>
      </w:pPr>
      <w:r w:rsidRPr="002C36B3">
        <w:rPr>
          <w:rFonts w:ascii="Times New Roman" w:hAnsi="Times New Roman"/>
          <w:b/>
          <w:sz w:val="26"/>
          <w:szCs w:val="28"/>
        </w:rPr>
        <w:t>АДМИНИСТРАЦИЯ КИРОВСКОГО ГОРОДСКОГО ПОСЕЛЕНИЯ</w:t>
      </w:r>
    </w:p>
    <w:p w:rsidR="00E804E1" w:rsidRPr="002C36B3" w:rsidRDefault="00E804E1" w:rsidP="002C36B3">
      <w:pPr>
        <w:jc w:val="center"/>
        <w:rPr>
          <w:rFonts w:ascii="Times New Roman" w:hAnsi="Times New Roman"/>
          <w:b/>
          <w:sz w:val="26"/>
          <w:szCs w:val="28"/>
        </w:rPr>
      </w:pPr>
      <w:r w:rsidRPr="002C36B3">
        <w:rPr>
          <w:rFonts w:ascii="Times New Roman" w:hAnsi="Times New Roman"/>
          <w:b/>
          <w:sz w:val="26"/>
          <w:szCs w:val="28"/>
        </w:rPr>
        <w:t>ПОСТАНОВЛЕНИЕ</w:t>
      </w:r>
    </w:p>
    <w:p w:rsidR="00E804E1" w:rsidRPr="002C36B3" w:rsidRDefault="00E804E1" w:rsidP="002C36B3">
      <w:pPr>
        <w:ind w:left="-709"/>
        <w:jc w:val="center"/>
        <w:rPr>
          <w:rFonts w:ascii="Times New Roman" w:hAnsi="Times New Roman"/>
          <w:b/>
          <w:sz w:val="26"/>
          <w:szCs w:val="26"/>
        </w:rPr>
      </w:pPr>
      <w:r w:rsidRPr="002C36B3">
        <w:rPr>
          <w:rFonts w:ascii="Times New Roman" w:hAnsi="Times New Roman"/>
          <w:b/>
          <w:sz w:val="26"/>
          <w:szCs w:val="28"/>
        </w:rPr>
        <w:t xml:space="preserve">       </w:t>
      </w:r>
      <w:r>
        <w:rPr>
          <w:rFonts w:ascii="Times New Roman" w:hAnsi="Times New Roman"/>
          <w:b/>
          <w:sz w:val="26"/>
          <w:szCs w:val="28"/>
        </w:rPr>
        <w:t xml:space="preserve">               </w:t>
      </w:r>
      <w:r w:rsidRPr="002C36B3">
        <w:rPr>
          <w:rFonts w:ascii="Times New Roman" w:hAnsi="Times New Roman"/>
          <w:b/>
          <w:sz w:val="26"/>
          <w:szCs w:val="28"/>
        </w:rPr>
        <w:t xml:space="preserve">                           пгт. Кировский</w:t>
      </w:r>
      <w:r w:rsidRPr="002C36B3">
        <w:rPr>
          <w:rFonts w:ascii="Times New Roman" w:hAnsi="Times New Roman"/>
          <w:b/>
          <w:sz w:val="26"/>
          <w:szCs w:val="26"/>
        </w:rPr>
        <w:t xml:space="preserve">                                 № </w:t>
      </w:r>
    </w:p>
    <w:p w:rsidR="00E804E1" w:rsidRPr="002C36B3" w:rsidRDefault="00E804E1" w:rsidP="002C36B3">
      <w:pPr>
        <w:pStyle w:val="NormalWeb"/>
        <w:spacing w:before="0" w:beforeAutospacing="0" w:after="120" w:afterAutospacing="0" w:line="240" w:lineRule="atLeast"/>
        <w:jc w:val="center"/>
        <w:rPr>
          <w:rFonts w:ascii="Times New Roman Полужирный" w:hAnsi="Times New Roman Полужирный"/>
          <w:b/>
          <w:sz w:val="26"/>
        </w:rPr>
      </w:pPr>
      <w:r w:rsidRPr="002C36B3">
        <w:rPr>
          <w:rFonts w:ascii="Times New Roman Полужирный" w:hAnsi="Times New Roman Полужирный" w:hint="eastAsia"/>
          <w:b/>
          <w:sz w:val="26"/>
        </w:rPr>
        <w:t>Об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утверждении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административн</w:t>
      </w:r>
      <w:r>
        <w:rPr>
          <w:b/>
          <w:sz w:val="26"/>
        </w:rPr>
        <w:t>ого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регламент</w:t>
      </w:r>
      <w:r>
        <w:rPr>
          <w:b/>
          <w:sz w:val="26"/>
        </w:rPr>
        <w:t>а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предоставления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администрацией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Кировского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городского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поселения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муниципальной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услуги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«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Заключение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соглашения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об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установлении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сервитута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в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отношении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земельных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участков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,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находящихся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в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ведении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органов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местного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самоуправления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или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в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собственности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муниципального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образования</w:t>
      </w:r>
      <w:r w:rsidRPr="002C36B3">
        <w:rPr>
          <w:rFonts w:ascii="Times New Roman Полужирный" w:hAnsi="Times New Roman Полужирный"/>
          <w:b/>
          <w:bCs/>
          <w:sz w:val="26"/>
        </w:rPr>
        <w:t>»</w:t>
      </w:r>
    </w:p>
    <w:p w:rsidR="00E804E1" w:rsidRDefault="00E804E1" w:rsidP="002C36B3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804E1" w:rsidRPr="002C36B3" w:rsidRDefault="00E804E1" w:rsidP="002C36B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Земельным кодексом Российской Федерации, в</w:t>
      </w:r>
      <w:r w:rsidRPr="002C36B3">
        <w:rPr>
          <w:rFonts w:ascii="Times New Roman" w:hAnsi="Times New Roman"/>
          <w:sz w:val="26"/>
          <w:szCs w:val="26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</w:t>
      </w: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Pr="002C36B3">
        <w:rPr>
          <w:rFonts w:ascii="Times New Roman" w:hAnsi="Times New Roman"/>
          <w:sz w:val="26"/>
          <w:szCs w:val="26"/>
        </w:rPr>
        <w:t>постановлением администрации Кировского городского поселения от 20.04.2012 N 103-па " О порядке разра</w:t>
      </w:r>
      <w:r w:rsidRPr="002C36B3">
        <w:rPr>
          <w:rFonts w:ascii="Times New Roman" w:hAnsi="Times New Roman"/>
          <w:sz w:val="26"/>
          <w:szCs w:val="26"/>
        </w:rPr>
        <w:softHyphen/>
        <w:t>ботки, утверждения и проведения экспертизы административных регламентов предоставления муниципальных услуг (функций)», руководствуясь Уставом Кировского городского поселения,  администрация Кировского городского поселения</w:t>
      </w:r>
    </w:p>
    <w:p w:rsidR="00E804E1" w:rsidRPr="002C36B3" w:rsidRDefault="00E804E1" w:rsidP="002C36B3">
      <w:pPr>
        <w:pStyle w:val="ConsPlusNormal"/>
        <w:jc w:val="both"/>
        <w:rPr>
          <w:sz w:val="26"/>
          <w:szCs w:val="26"/>
        </w:rPr>
      </w:pPr>
      <w:r w:rsidRPr="002C36B3">
        <w:rPr>
          <w:sz w:val="26"/>
          <w:szCs w:val="26"/>
        </w:rPr>
        <w:t>ПОСТАНОВЛЯЕТ:</w:t>
      </w:r>
    </w:p>
    <w:p w:rsidR="00E804E1" w:rsidRPr="002C36B3" w:rsidRDefault="00E804E1" w:rsidP="002C36B3">
      <w:pPr>
        <w:pStyle w:val="ConsPlusNormal"/>
        <w:ind w:firstLine="540"/>
        <w:jc w:val="both"/>
        <w:rPr>
          <w:sz w:val="26"/>
          <w:szCs w:val="26"/>
        </w:rPr>
      </w:pPr>
    </w:p>
    <w:p w:rsidR="00E804E1" w:rsidRDefault="00E804E1" w:rsidP="00890A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 xml:space="preserve">1. Утвердить административный регламент  предоставления </w:t>
      </w:r>
      <w:r w:rsidRPr="002C36B3">
        <w:rPr>
          <w:rFonts w:ascii="Times New Roman" w:hAnsi="Times New Roman"/>
          <w:sz w:val="26"/>
          <w:szCs w:val="24"/>
        </w:rPr>
        <w:t>администрацией Кировского городского поселения муниципальной услуги «Заключение соглашения об установлении сервитута в отношении земельных участков, находящихся в ведении органов местного самоуправления или в собственности муниципального образования</w:t>
      </w:r>
      <w:r w:rsidRPr="002C36B3">
        <w:rPr>
          <w:rFonts w:ascii="Times New Roman" w:hAnsi="Times New Roman"/>
          <w:bCs/>
          <w:sz w:val="26"/>
          <w:szCs w:val="24"/>
        </w:rPr>
        <w:t>»</w:t>
      </w:r>
      <w:r w:rsidRPr="002C36B3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E804E1" w:rsidRDefault="00E804E1" w:rsidP="00890A71">
      <w:pPr>
        <w:tabs>
          <w:tab w:val="left" w:pos="851"/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Постановление администрации Кировского городского поселения от </w:t>
      </w:r>
    </w:p>
    <w:p w:rsidR="00E804E1" w:rsidRPr="00837110" w:rsidRDefault="00E804E1" w:rsidP="00890A71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20.09.2019 г. № 462 « Об утверждении </w:t>
      </w:r>
      <w:r w:rsidRPr="00837110">
        <w:rPr>
          <w:rFonts w:ascii="Times New Roman" w:hAnsi="Times New Roman"/>
          <w:sz w:val="26"/>
          <w:szCs w:val="26"/>
        </w:rPr>
        <w:t>Административн</w:t>
      </w:r>
      <w:r>
        <w:rPr>
          <w:rFonts w:ascii="Times New Roman" w:hAnsi="Times New Roman"/>
          <w:sz w:val="26"/>
          <w:szCs w:val="26"/>
        </w:rPr>
        <w:t>ого</w:t>
      </w:r>
      <w:r w:rsidRPr="00837110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>а</w:t>
      </w:r>
      <w:r w:rsidRPr="00837110">
        <w:rPr>
          <w:rFonts w:ascii="Times New Roman" w:hAnsi="Times New Roman"/>
          <w:sz w:val="26"/>
          <w:szCs w:val="26"/>
        </w:rPr>
        <w:t xml:space="preserve"> по предоставлению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837110">
        <w:rPr>
          <w:rFonts w:ascii="Times New Roman" w:hAnsi="Times New Roman"/>
          <w:sz w:val="26"/>
          <w:szCs w:val="26"/>
        </w:rPr>
        <w:t>муниципальной услуги «Заключение соглашения об установлении сервитута в отношении земельных участков, расположенных на территории Кировско</w:t>
      </w:r>
      <w:r>
        <w:rPr>
          <w:rFonts w:ascii="Times New Roman" w:hAnsi="Times New Roman"/>
          <w:sz w:val="26"/>
          <w:szCs w:val="26"/>
        </w:rPr>
        <w:t>го</w:t>
      </w:r>
      <w:r w:rsidRPr="00837110">
        <w:rPr>
          <w:rFonts w:ascii="Times New Roman" w:hAnsi="Times New Roman"/>
          <w:sz w:val="26"/>
          <w:szCs w:val="26"/>
        </w:rPr>
        <w:t xml:space="preserve"> городско</w:t>
      </w:r>
      <w:r>
        <w:rPr>
          <w:rFonts w:ascii="Times New Roman" w:hAnsi="Times New Roman"/>
          <w:sz w:val="26"/>
          <w:szCs w:val="26"/>
        </w:rPr>
        <w:t>го</w:t>
      </w:r>
      <w:r w:rsidRPr="00837110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я</w:t>
      </w:r>
      <w:r w:rsidRPr="00837110">
        <w:rPr>
          <w:rFonts w:ascii="Times New Roman" w:hAnsi="Times New Roman"/>
          <w:sz w:val="26"/>
          <w:szCs w:val="26"/>
        </w:rPr>
        <w:t xml:space="preserve">  Кировского  муниципального  района Приморского  края»</w:t>
      </w:r>
      <w:r>
        <w:rPr>
          <w:rFonts w:ascii="Times New Roman" w:hAnsi="Times New Roman"/>
          <w:sz w:val="26"/>
          <w:szCs w:val="26"/>
        </w:rPr>
        <w:t xml:space="preserve"> считать утратившим силу.</w:t>
      </w:r>
    </w:p>
    <w:p w:rsidR="00E804E1" w:rsidRPr="002C36B3" w:rsidRDefault="00E804E1" w:rsidP="00890A7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3</w:t>
      </w:r>
      <w:r w:rsidRPr="002C36B3">
        <w:rPr>
          <w:rFonts w:ascii="Times New Roman" w:hAnsi="Times New Roman"/>
          <w:sz w:val="26"/>
          <w:szCs w:val="26"/>
        </w:rPr>
        <w:t xml:space="preserve">. Настоящее постановление подлежит официальному опубликованию в средствах массовой информации и размещению на официальном сайте  Кировского городского поселения в сети </w:t>
      </w:r>
      <w:r>
        <w:rPr>
          <w:rFonts w:ascii="Times New Roman" w:hAnsi="Times New Roman"/>
          <w:sz w:val="26"/>
          <w:szCs w:val="26"/>
        </w:rPr>
        <w:t>и</w:t>
      </w:r>
      <w:r w:rsidRPr="002C36B3">
        <w:rPr>
          <w:rFonts w:ascii="Times New Roman" w:hAnsi="Times New Roman"/>
          <w:sz w:val="26"/>
          <w:szCs w:val="26"/>
        </w:rPr>
        <w:t>нтернет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391372">
          <w:rPr>
            <w:rStyle w:val="Hyperlink"/>
            <w:rFonts w:ascii="Times New Roman" w:hAnsi="Times New Roman"/>
            <w:sz w:val="26"/>
            <w:szCs w:val="26"/>
            <w:lang w:val="en-AU"/>
          </w:rPr>
          <w:t>www</w:t>
        </w:r>
        <w:r w:rsidRPr="00391372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391372">
          <w:rPr>
            <w:rStyle w:val="Hyperlink"/>
            <w:rFonts w:ascii="Times New Roman" w:hAnsi="Times New Roman"/>
            <w:sz w:val="26"/>
            <w:szCs w:val="26"/>
            <w:lang w:val="en-AU"/>
          </w:rPr>
          <w:t>primorsky</w:t>
        </w:r>
      </w:hyperlink>
      <w:r w:rsidRPr="002C36B3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  <w:lang w:val="en-AU"/>
        </w:rPr>
        <w:t>kgp</w:t>
      </w:r>
      <w:r w:rsidRPr="002C36B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AU"/>
        </w:rPr>
        <w:t>ru</w:t>
      </w:r>
    </w:p>
    <w:p w:rsidR="00E804E1" w:rsidRDefault="00E804E1" w:rsidP="00890A71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E804E1" w:rsidRPr="002C36B3" w:rsidRDefault="00E804E1" w:rsidP="00890A71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E804E1" w:rsidRPr="002C36B3" w:rsidRDefault="00E804E1" w:rsidP="002C36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>Глава Кировского городского поселения-</w:t>
      </w:r>
    </w:p>
    <w:p w:rsidR="00E804E1" w:rsidRPr="002C36B3" w:rsidRDefault="00E804E1" w:rsidP="002C36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E804E1" w:rsidRPr="002C36B3" w:rsidRDefault="00E804E1" w:rsidP="002C36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>Кировского городского поселения                                          С.А. Лозовских</w:t>
      </w:r>
    </w:p>
    <w:p w:rsidR="00E804E1" w:rsidRDefault="00E804E1" w:rsidP="002C36B3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2D2D2D"/>
          <w:sz w:val="26"/>
          <w:szCs w:val="21"/>
        </w:rPr>
      </w:pPr>
    </w:p>
    <w:p w:rsidR="00E804E1" w:rsidRPr="0098006C" w:rsidRDefault="00E804E1" w:rsidP="000F1F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06C">
        <w:rPr>
          <w:rFonts w:ascii="Times New Roman" w:hAnsi="Times New Roman"/>
          <w:sz w:val="24"/>
          <w:szCs w:val="24"/>
        </w:rPr>
        <w:t>УТВЕРЖДЕН</w:t>
      </w:r>
    </w:p>
    <w:p w:rsidR="00E804E1" w:rsidRPr="0098006C" w:rsidRDefault="00E804E1" w:rsidP="000F1F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06C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804E1" w:rsidRPr="0098006C" w:rsidRDefault="00E804E1" w:rsidP="000F1F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06C">
        <w:rPr>
          <w:rFonts w:ascii="Times New Roman" w:hAnsi="Times New Roman"/>
          <w:sz w:val="24"/>
          <w:szCs w:val="24"/>
        </w:rPr>
        <w:t xml:space="preserve"> Кировского городского поселения</w:t>
      </w:r>
    </w:p>
    <w:p w:rsidR="00E804E1" w:rsidRPr="0098006C" w:rsidRDefault="00E804E1" w:rsidP="000F1F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06C">
        <w:rPr>
          <w:rFonts w:ascii="Times New Roman" w:hAnsi="Times New Roman"/>
          <w:sz w:val="24"/>
          <w:szCs w:val="24"/>
        </w:rPr>
        <w:t xml:space="preserve">от «__»________ </w:t>
      </w:r>
      <w:smartTag w:uri="urn:schemas-microsoft-com:office:smarttags" w:element="metricconverter">
        <w:smartTagPr>
          <w:attr w:name="ProductID" w:val="2020 г"/>
        </w:smartTagPr>
        <w:r w:rsidRPr="0098006C">
          <w:rPr>
            <w:rFonts w:ascii="Times New Roman" w:hAnsi="Times New Roman"/>
            <w:sz w:val="24"/>
            <w:szCs w:val="24"/>
          </w:rPr>
          <w:t>2020 г</w:t>
        </w:r>
      </w:smartTag>
      <w:r w:rsidRPr="0098006C">
        <w:rPr>
          <w:rFonts w:ascii="Times New Roman" w:hAnsi="Times New Roman"/>
          <w:sz w:val="24"/>
          <w:szCs w:val="24"/>
        </w:rPr>
        <w:t xml:space="preserve">. № ___           </w:t>
      </w:r>
    </w:p>
    <w:p w:rsidR="00E804E1" w:rsidRDefault="00E804E1" w:rsidP="000F1F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E1" w:rsidRDefault="00E804E1" w:rsidP="00280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04E1" w:rsidRPr="007C4D80" w:rsidRDefault="00E804E1" w:rsidP="00280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E804E1" w:rsidRPr="007C4D80" w:rsidRDefault="00E804E1" w:rsidP="00280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АДМИНИСТРАЦИЕЙ КИРОВСКОГО ГОРОДСКОГО ПОСЕЛЕНИЯ </w:t>
      </w:r>
      <w:r w:rsidRPr="007C4D80">
        <w:rPr>
          <w:rFonts w:ascii="Times New Roman" w:hAnsi="Times New Roman"/>
          <w:sz w:val="28"/>
          <w:szCs w:val="28"/>
        </w:rPr>
        <w:t>МУНИЦИПАЛЬНОЙ УСЛУГИ</w:t>
      </w:r>
    </w:p>
    <w:p w:rsidR="00E804E1" w:rsidRPr="007C4D80" w:rsidRDefault="00E804E1" w:rsidP="0028007B">
      <w:pPr>
        <w:pStyle w:val="Heading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C4D80">
        <w:rPr>
          <w:b w:val="0"/>
          <w:sz w:val="28"/>
          <w:szCs w:val="28"/>
        </w:rPr>
        <w:t>«</w:t>
      </w:r>
      <w:r w:rsidRPr="007C0FD3">
        <w:rPr>
          <w:b w:val="0"/>
          <w:sz w:val="28"/>
          <w:szCs w:val="28"/>
        </w:rPr>
        <w:t>ЗАКЛЮЧЕНИЕ СОГЛАШЕНИЯ ОБ УСТАНОВЛЕНИИ СЕРВИТУТА В ОТНОШЕНИИ ЗЕМЕЛЬНЫХ УЧАСТКОВ</w:t>
      </w:r>
      <w:r>
        <w:rPr>
          <w:b w:val="0"/>
          <w:sz w:val="28"/>
          <w:szCs w:val="28"/>
        </w:rPr>
        <w:t>,</w:t>
      </w:r>
      <w:r w:rsidRPr="007C0FD3">
        <w:rPr>
          <w:b w:val="0"/>
          <w:sz w:val="28"/>
          <w:szCs w:val="28"/>
        </w:rPr>
        <w:t xml:space="preserve"> </w:t>
      </w:r>
      <w:r w:rsidRPr="008A04F9">
        <w:rPr>
          <w:b w:val="0"/>
          <w:sz w:val="28"/>
          <w:szCs w:val="28"/>
        </w:rPr>
        <w:t xml:space="preserve">НАХОДЯЩИХСЯ В ВЕДЕНИИ ОРГАНОВ МЕСТНОГО САМОУПРАВЛЕНИЯ ИЛИ </w:t>
      </w:r>
      <w:r>
        <w:rPr>
          <w:b w:val="0"/>
          <w:sz w:val="28"/>
          <w:szCs w:val="28"/>
        </w:rPr>
        <w:t xml:space="preserve">В </w:t>
      </w:r>
      <w:r w:rsidRPr="008A04F9">
        <w:rPr>
          <w:b w:val="0"/>
          <w:sz w:val="28"/>
          <w:szCs w:val="28"/>
        </w:rPr>
        <w:t>СОБСТВЕННОСТИ МУНИЦИПАЛЬНОГО ОБРАЗОВАНИЯ</w:t>
      </w:r>
      <w:r w:rsidRPr="007C4D80">
        <w:rPr>
          <w:b w:val="0"/>
          <w:sz w:val="28"/>
          <w:szCs w:val="28"/>
        </w:rPr>
        <w:t>»</w:t>
      </w:r>
    </w:p>
    <w:p w:rsidR="00E804E1" w:rsidRPr="007C4D80" w:rsidRDefault="00E804E1" w:rsidP="002800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04E1" w:rsidRPr="007C4D80" w:rsidRDefault="00E804E1" w:rsidP="0028007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>I. ОБЩИЕ ПОЛОЖЕНИЯ</w:t>
      </w:r>
    </w:p>
    <w:p w:rsidR="00E804E1" w:rsidRPr="007C4D80" w:rsidRDefault="00E804E1" w:rsidP="002800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E804E1" w:rsidRDefault="00E804E1" w:rsidP="0028007B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>
        <w:rPr>
          <w:rFonts w:ascii="Times New Roman" w:hAnsi="Times New Roman"/>
          <w:sz w:val="24"/>
          <w:szCs w:val="24"/>
        </w:rPr>
        <w:t>администрацией 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Pr="008A04F9">
        <w:rPr>
          <w:rFonts w:ascii="Times New Roman" w:hAnsi="Times New Roman"/>
          <w:sz w:val="24"/>
          <w:szCs w:val="24"/>
        </w:rPr>
        <w:t>Заключение соглашения об установлении сервитута в отношении земельных участков</w:t>
      </w:r>
      <w:r>
        <w:rPr>
          <w:rFonts w:ascii="Times New Roman" w:hAnsi="Times New Roman"/>
          <w:sz w:val="24"/>
          <w:szCs w:val="24"/>
        </w:rPr>
        <w:t>,</w:t>
      </w:r>
      <w:r w:rsidRPr="008A04F9">
        <w:rPr>
          <w:rFonts w:ascii="Times New Roman" w:hAnsi="Times New Roman"/>
          <w:sz w:val="24"/>
          <w:szCs w:val="24"/>
        </w:rPr>
        <w:t xml:space="preserve"> находящихся в ведении органов местного самоуправления или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8A04F9">
        <w:rPr>
          <w:rFonts w:ascii="Times New Roman" w:hAnsi="Times New Roman"/>
          <w:sz w:val="24"/>
          <w:szCs w:val="24"/>
        </w:rPr>
        <w:t>собственности муниципального образования</w:t>
      </w:r>
      <w:r w:rsidRPr="007C4D80">
        <w:rPr>
          <w:rFonts w:ascii="Times New Roman" w:hAnsi="Times New Roman"/>
          <w:bCs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</w:t>
      </w:r>
      <w:r w:rsidRPr="008A04F9">
        <w:rPr>
          <w:rFonts w:ascii="Times New Roman" w:hAnsi="Times New Roman"/>
          <w:sz w:val="24"/>
          <w:szCs w:val="24"/>
        </w:rPr>
        <w:t>Заключение соглашения об установлении сервитута в отношении земельных участков</w:t>
      </w:r>
      <w:r>
        <w:rPr>
          <w:rFonts w:ascii="Times New Roman" w:hAnsi="Times New Roman"/>
          <w:sz w:val="24"/>
          <w:szCs w:val="24"/>
        </w:rPr>
        <w:t>,</w:t>
      </w:r>
      <w:r w:rsidRPr="008A04F9">
        <w:rPr>
          <w:rFonts w:ascii="Times New Roman" w:hAnsi="Times New Roman"/>
          <w:sz w:val="24"/>
          <w:szCs w:val="24"/>
        </w:rPr>
        <w:t xml:space="preserve"> находящихся в ведении органов местного самоуправления или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8A04F9">
        <w:rPr>
          <w:rFonts w:ascii="Times New Roman" w:hAnsi="Times New Roman"/>
          <w:sz w:val="24"/>
          <w:szCs w:val="24"/>
        </w:rPr>
        <w:t>собственности муниципального образования</w:t>
      </w:r>
      <w:r w:rsidRPr="007C4D80">
        <w:rPr>
          <w:rFonts w:ascii="Times New Roman" w:hAnsi="Times New Roman"/>
          <w:sz w:val="24"/>
          <w:szCs w:val="24"/>
        </w:rPr>
        <w:t xml:space="preserve">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>
        <w:rPr>
          <w:rFonts w:ascii="Times New Roman" w:hAnsi="Times New Roman"/>
          <w:sz w:val="24"/>
          <w:szCs w:val="24"/>
        </w:rPr>
        <w:t xml:space="preserve">администрацией Кировского городского поселения  Приморского  края </w:t>
      </w:r>
      <w:r w:rsidRPr="007C4D80">
        <w:rPr>
          <w:rFonts w:ascii="Times New Roman" w:hAnsi="Times New Roman"/>
          <w:sz w:val="24"/>
          <w:szCs w:val="24"/>
        </w:rPr>
        <w:t xml:space="preserve"> полномочий по предо</w:t>
      </w:r>
      <w:r>
        <w:rPr>
          <w:rFonts w:ascii="Times New Roman" w:hAnsi="Times New Roman"/>
          <w:sz w:val="24"/>
          <w:szCs w:val="24"/>
        </w:rPr>
        <w:t>ставлению муниципальной услуги.</w:t>
      </w:r>
    </w:p>
    <w:p w:rsidR="00E804E1" w:rsidRPr="007D3A74" w:rsidRDefault="00E804E1" w:rsidP="0028007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ab/>
      </w:r>
      <w:r w:rsidRPr="007D3A74">
        <w:rPr>
          <w:rFonts w:ascii="Times New Roman" w:hAnsi="Times New Roman"/>
          <w:sz w:val="24"/>
          <w:szCs w:val="24"/>
        </w:rPr>
        <w:t xml:space="preserve">Муниципальная услуга предоставляется в </w:t>
      </w:r>
      <w:r>
        <w:rPr>
          <w:rFonts w:ascii="Times New Roman" w:hAnsi="Times New Roman"/>
          <w:sz w:val="24"/>
          <w:szCs w:val="24"/>
        </w:rPr>
        <w:t>случаях</w:t>
      </w:r>
      <w:r w:rsidRPr="007D3A74">
        <w:rPr>
          <w:rFonts w:ascii="Times New Roman" w:hAnsi="Times New Roman"/>
          <w:sz w:val="24"/>
          <w:szCs w:val="24"/>
        </w:rPr>
        <w:t>:</w:t>
      </w:r>
    </w:p>
    <w:p w:rsidR="00E804E1" w:rsidRPr="007D3A74" w:rsidRDefault="00E804E1" w:rsidP="0028007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3A74">
        <w:rPr>
          <w:rFonts w:ascii="Times New Roman" w:hAnsi="Times New Roman"/>
          <w:sz w:val="24"/>
          <w:szCs w:val="24"/>
        </w:rPr>
        <w:t>-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E804E1" w:rsidRPr="007D3A74" w:rsidRDefault="00E804E1" w:rsidP="0028007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3A74">
        <w:rPr>
          <w:rFonts w:ascii="Times New Roman" w:hAnsi="Times New Roman"/>
          <w:sz w:val="24"/>
          <w:szCs w:val="24"/>
        </w:rPr>
        <w:t>- проведения изыскательских работ;</w:t>
      </w:r>
    </w:p>
    <w:p w:rsidR="00E804E1" w:rsidRPr="00D564F5" w:rsidRDefault="00E804E1" w:rsidP="0028007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3A74">
        <w:rPr>
          <w:rFonts w:ascii="Times New Roman" w:hAnsi="Times New Roman"/>
          <w:sz w:val="24"/>
          <w:szCs w:val="24"/>
        </w:rPr>
        <w:t>- ведения работ, связанных с пользованием недрами.</w:t>
      </w:r>
    </w:p>
    <w:p w:rsidR="00E804E1" w:rsidRPr="007C4D80" w:rsidRDefault="00E804E1" w:rsidP="002800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E804E1" w:rsidRPr="007C4D80" w:rsidRDefault="00E804E1" w:rsidP="0028007B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7C4D80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</w:t>
      </w:r>
      <w:r>
        <w:rPr>
          <w:rFonts w:ascii="Times New Roman" w:hAnsi="Times New Roman"/>
          <w:sz w:val="24"/>
          <w:szCs w:val="24"/>
        </w:rPr>
        <w:t>физическим</w:t>
      </w:r>
      <w:r w:rsidRPr="00666B95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и юридическим лицам (далее - заявитель).</w:t>
      </w:r>
    </w:p>
    <w:p w:rsidR="00E804E1" w:rsidRPr="007C4D80" w:rsidRDefault="00E804E1" w:rsidP="0028007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E804E1" w:rsidRPr="007C4D80" w:rsidRDefault="00E804E1" w:rsidP="0028007B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E804E1" w:rsidRPr="007C4D80" w:rsidRDefault="00E804E1" w:rsidP="0028007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3.1. Порядок получения информации по вопросам предоставления муниципальной услуги</w:t>
      </w:r>
    </w:p>
    <w:p w:rsidR="00E804E1" w:rsidRPr="007C4D80" w:rsidRDefault="00E804E1" w:rsidP="0028007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Информирование о порядке предоставлени</w:t>
      </w:r>
      <w:r>
        <w:t>я</w:t>
      </w:r>
      <w:r w:rsidRPr="007C4D80">
        <w:t xml:space="preserve"> муниципальной услуги осуществляется:</w:t>
      </w:r>
    </w:p>
    <w:p w:rsidR="00E804E1" w:rsidRPr="007C4D80" w:rsidRDefault="00E804E1" w:rsidP="00464EC7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</w:pPr>
      <w:r>
        <w:t xml:space="preserve">специалистом администрации Кировского городского поселения, ответственным </w:t>
      </w:r>
      <w:r w:rsidRPr="007C4D80">
        <w:t>за предоставление муниципальной услуги, при непосредственном обращении заявителя в</w:t>
      </w:r>
      <w:r>
        <w:t xml:space="preserve"> орган местного самоуправления</w:t>
      </w:r>
      <w:r w:rsidRPr="007C4D80">
        <w:t>;</w:t>
      </w:r>
    </w:p>
    <w:p w:rsidR="00E804E1" w:rsidRPr="007C4D80" w:rsidRDefault="00E804E1" w:rsidP="0028007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</w:t>
      </w:r>
      <w:r>
        <w:br/>
      </w:r>
      <w:r w:rsidRPr="007C4D80">
        <w:t xml:space="preserve">с его участием, в соответствии с соглашением о взаимодействии между МФЦ </w:t>
      </w:r>
      <w:r>
        <w:br/>
      </w:r>
      <w:r w:rsidRPr="007C4D80">
        <w:t xml:space="preserve">и </w:t>
      </w:r>
      <w:r>
        <w:t>администрацией Кировского городского поселения</w:t>
      </w:r>
      <w:r w:rsidRPr="007C4D80">
        <w:t>;</w:t>
      </w:r>
    </w:p>
    <w:p w:rsidR="00E804E1" w:rsidRPr="007C4D80" w:rsidRDefault="00E804E1" w:rsidP="0028007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посредством телефонной, факсимильной и иных средств телекоммуникационной связи;</w:t>
      </w:r>
    </w:p>
    <w:p w:rsidR="00E804E1" w:rsidRPr="007C4D80" w:rsidRDefault="00E804E1" w:rsidP="0028007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путем оформления информационных стендов в местах предоставления муниципальной услуги;</w:t>
      </w:r>
    </w:p>
    <w:p w:rsidR="00E804E1" w:rsidRPr="007C4D80" w:rsidRDefault="00E804E1" w:rsidP="0028007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путем размещения информации на официальном сайте</w:t>
      </w:r>
      <w:r w:rsidRPr="00813EF2">
        <w:t xml:space="preserve"> </w:t>
      </w:r>
      <w:r>
        <w:t>Кировского городского поселения</w:t>
      </w:r>
      <w:r w:rsidRPr="007C4D80"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E804E1" w:rsidRPr="007C4D80" w:rsidRDefault="00E804E1" w:rsidP="0028007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посредством ответов на письменные обращения граждан.</w:t>
      </w:r>
    </w:p>
    <w:p w:rsidR="00E804E1" w:rsidRPr="007C4D80" w:rsidRDefault="00E804E1" w:rsidP="0028007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3.2. При информировании о порядке предоставления муниципальной услуги </w:t>
      </w:r>
      <w:r>
        <w:br/>
      </w:r>
      <w:r w:rsidRPr="007C4D80">
        <w:t>по телефону специалист, приняв вызов по телефону, долж</w:t>
      </w:r>
      <w:r>
        <w:t>е</w:t>
      </w:r>
      <w:r w:rsidRPr="007C4D80">
        <w:t>н представиться: назвать фамилию, имя, отчество (при наличии), должность, наименование</w:t>
      </w:r>
      <w:r w:rsidRPr="00813EF2">
        <w:t xml:space="preserve"> </w:t>
      </w:r>
      <w:r>
        <w:t>органа местного самоуправления.</w:t>
      </w:r>
    </w:p>
    <w:p w:rsidR="00E804E1" w:rsidRPr="007C4D80" w:rsidRDefault="00E804E1" w:rsidP="00464EC7">
      <w:pPr>
        <w:pStyle w:val="NormalWeb"/>
        <w:spacing w:before="0" w:beforeAutospacing="0" w:after="0" w:afterAutospacing="0" w:line="360" w:lineRule="auto"/>
        <w:ind w:firstLine="709"/>
      </w:pPr>
      <w:r w:rsidRPr="007C4D80">
        <w:t xml:space="preserve">Специалист обязан сообщить график приема граждан, точный почтовый адрес </w:t>
      </w:r>
      <w:r>
        <w:t>администрации Кировского городского поселения</w:t>
      </w:r>
      <w:r w:rsidRPr="007C4D80">
        <w:t>, способ проезда к нему, а при необходимости - требования к письменному обращению.</w:t>
      </w:r>
    </w:p>
    <w:p w:rsidR="00E804E1" w:rsidRPr="007C4D80" w:rsidRDefault="00E804E1" w:rsidP="0028007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Информирование по телефону о порядке предоставления муниципальной услуги осуществляется в соответствии с графиком работы</w:t>
      </w:r>
      <w:r>
        <w:t xml:space="preserve"> администрации Кировского городского поселения</w:t>
      </w:r>
      <w:r w:rsidRPr="007C4D80">
        <w:t>.</w:t>
      </w:r>
    </w:p>
    <w:p w:rsidR="00E804E1" w:rsidRPr="007C4D80" w:rsidRDefault="00E804E1" w:rsidP="0028007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Во время разговора </w:t>
      </w:r>
      <w:r>
        <w:t>специалист</w:t>
      </w:r>
      <w:r w:rsidRPr="007C4D80">
        <w:t xml:space="preserve"> долж</w:t>
      </w:r>
      <w:r>
        <w:t>е</w:t>
      </w:r>
      <w:r w:rsidRPr="007C4D80">
        <w:t>н произносить слова четко и не прерывать разговор по причине поступления другого звонка.</w:t>
      </w:r>
    </w:p>
    <w:p w:rsidR="00E804E1" w:rsidRPr="007C4D80" w:rsidRDefault="00E804E1" w:rsidP="0028007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При невозможности ответить на поставленные гражданином вопросы телефонный звонок должен быть переадресован (переведен) на </w:t>
      </w:r>
      <w:r>
        <w:t xml:space="preserve">другого специалиста </w:t>
      </w:r>
      <w:r w:rsidRPr="007C4D80">
        <w:t>либо обратившемуся гражданину должен быть сообщен номер телефона, по которому можно получить необходимую информацию.</w:t>
      </w:r>
    </w:p>
    <w:p w:rsidR="00E804E1" w:rsidRPr="007C4D80" w:rsidRDefault="00E804E1" w:rsidP="0028007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Разговор по телефону не должен продолжаться более 10 минут.</w:t>
      </w:r>
    </w:p>
    <w:p w:rsidR="00E804E1" w:rsidRPr="007C4D80" w:rsidRDefault="00E804E1" w:rsidP="0028007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3.3. При ответах на телефонные звонки и устные обращения по вопросам предоставления муниципальной услуги </w:t>
      </w:r>
      <w:r>
        <w:t>специалист</w:t>
      </w:r>
      <w:r w:rsidRPr="007C4D80">
        <w:t xml:space="preserve"> обязан в соответствии с поступившим обращением предоставлять следующую информацию:</w:t>
      </w:r>
    </w:p>
    <w:p w:rsidR="00E804E1" w:rsidRPr="007C4D80" w:rsidRDefault="00E804E1" w:rsidP="0028007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E804E1" w:rsidRPr="007C4D80" w:rsidRDefault="00E804E1" w:rsidP="0028007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 перечне категорий граждан, имеющих право на получение муниципальной услуги;</w:t>
      </w:r>
    </w:p>
    <w:p w:rsidR="00E804E1" w:rsidRPr="007C4D80" w:rsidRDefault="00E804E1" w:rsidP="0028007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 перечне документов, необходимых для получения муниципальной услуги;</w:t>
      </w:r>
    </w:p>
    <w:p w:rsidR="00E804E1" w:rsidRPr="007C4D80" w:rsidRDefault="00E804E1" w:rsidP="0028007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 сроках предоставления муниципальной услуги;</w:t>
      </w:r>
    </w:p>
    <w:p w:rsidR="00E804E1" w:rsidRPr="007C4D80" w:rsidRDefault="00E804E1" w:rsidP="0028007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об основаниях отказа в предоставлении муниципальной услуги;</w:t>
      </w:r>
    </w:p>
    <w:p w:rsidR="00E804E1" w:rsidRPr="007C4D80" w:rsidRDefault="00E804E1" w:rsidP="0028007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 месте размещения на сайте</w:t>
      </w:r>
      <w:r w:rsidRPr="00813EF2">
        <w:t xml:space="preserve"> </w:t>
      </w:r>
      <w:r>
        <w:t>Кировского городского поселения</w:t>
      </w:r>
      <w:r w:rsidRPr="007C4D80">
        <w:t xml:space="preserve"> информации по вопросам предоставления муниципальной услуги.</w:t>
      </w:r>
    </w:p>
    <w:p w:rsidR="00E804E1" w:rsidRPr="007C4D80" w:rsidRDefault="00E804E1" w:rsidP="0028007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3.4. На сайте </w:t>
      </w:r>
      <w:r>
        <w:t>Кировского городского поселения</w:t>
      </w:r>
      <w:r w:rsidRPr="007C4D80">
        <w:t xml:space="preserve"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</w:t>
      </w:r>
      <w:r>
        <w:br/>
      </w:r>
      <w:r w:rsidRPr="007C4D80">
        <w:t>и обязательными для предоставления муниципальной услуги, и в МФЦ размещается следующая справочная информация:</w:t>
      </w:r>
    </w:p>
    <w:p w:rsidR="00E804E1" w:rsidRPr="007C4D80" w:rsidRDefault="00E804E1" w:rsidP="0028007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о месте нахождения и графике работы </w:t>
      </w:r>
      <w:r>
        <w:t>администрации Кировского городского поселения</w:t>
      </w:r>
      <w:r w:rsidRPr="007C4D80">
        <w:t xml:space="preserve"> и ее структурных подразделений, ответственных за предоставление муниципальной услуги, а также МФЦ;</w:t>
      </w:r>
    </w:p>
    <w:p w:rsidR="00E804E1" w:rsidRPr="007C4D80" w:rsidRDefault="00E804E1" w:rsidP="0028007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справочные телефоны структурных подразделений</w:t>
      </w:r>
      <w:r w:rsidRPr="00813EF2">
        <w:t xml:space="preserve"> </w:t>
      </w:r>
      <w:r>
        <w:t>администрации Кировского городского поселения;</w:t>
      </w:r>
    </w:p>
    <w:p w:rsidR="00E804E1" w:rsidRDefault="00E804E1" w:rsidP="0028007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адрес официального сайта</w:t>
      </w:r>
      <w:r w:rsidRPr="00813EF2">
        <w:t xml:space="preserve"> </w:t>
      </w:r>
      <w:r>
        <w:t>Кировского городского поселения,</w:t>
      </w:r>
      <w:r w:rsidRPr="007C4D80">
        <w:t xml:space="preserve"> а также электронной почты и (или) формы обратной связи</w:t>
      </w:r>
      <w:r>
        <w:t xml:space="preserve"> с</w:t>
      </w:r>
      <w:r w:rsidRPr="007C4D80">
        <w:t xml:space="preserve"> </w:t>
      </w:r>
      <w:r>
        <w:t>органом местного самоуправления</w:t>
      </w:r>
      <w:r w:rsidRPr="007C4D80">
        <w:t xml:space="preserve"> в сети Интернет.</w:t>
      </w:r>
    </w:p>
    <w:p w:rsidR="00E804E1" w:rsidRPr="007C4D80" w:rsidRDefault="00E804E1" w:rsidP="0028007B">
      <w:pPr>
        <w:pStyle w:val="NormalWeb"/>
        <w:spacing w:before="0" w:beforeAutospacing="0" w:after="0" w:afterAutospacing="0" w:line="360" w:lineRule="auto"/>
        <w:ind w:firstLine="709"/>
        <w:jc w:val="both"/>
      </w:pPr>
    </w:p>
    <w:p w:rsidR="00E804E1" w:rsidRDefault="00E804E1" w:rsidP="0028007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E804E1" w:rsidRPr="007C4D80" w:rsidRDefault="00E804E1" w:rsidP="0028007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804E1" w:rsidRPr="007C4D80" w:rsidRDefault="00E804E1" w:rsidP="002800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sz w:val="24"/>
          <w:szCs w:val="24"/>
        </w:rPr>
      </w:pPr>
      <w:r w:rsidRPr="008A04F9">
        <w:rPr>
          <w:rFonts w:ascii="Times New Roman" w:hAnsi="Times New Roman"/>
          <w:sz w:val="24"/>
          <w:szCs w:val="24"/>
        </w:rPr>
        <w:t>Заключение соглашения об установлении сервитута в отношении земельных участков</w:t>
      </w:r>
      <w:r>
        <w:rPr>
          <w:rFonts w:ascii="Times New Roman" w:hAnsi="Times New Roman"/>
          <w:sz w:val="24"/>
          <w:szCs w:val="24"/>
        </w:rPr>
        <w:t>,</w:t>
      </w:r>
      <w:r w:rsidRPr="008A04F9">
        <w:rPr>
          <w:rFonts w:ascii="Times New Roman" w:hAnsi="Times New Roman"/>
          <w:sz w:val="24"/>
          <w:szCs w:val="24"/>
        </w:rPr>
        <w:t xml:space="preserve"> находящихся в ведении органов местного самоуправления или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8A04F9">
        <w:rPr>
          <w:rFonts w:ascii="Times New Roman" w:hAnsi="Times New Roman"/>
          <w:sz w:val="24"/>
          <w:szCs w:val="24"/>
        </w:rPr>
        <w:t xml:space="preserve"> собственности муниципального образования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E804E1" w:rsidRPr="007C4D80" w:rsidRDefault="00E804E1" w:rsidP="002800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E804E1" w:rsidRDefault="00E804E1" w:rsidP="00813E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5.1. Предоставление муниципальной услуги осуществляется </w:t>
      </w:r>
      <w:r>
        <w:rPr>
          <w:rFonts w:ascii="Times New Roman" w:hAnsi="Times New Roman"/>
          <w:sz w:val="24"/>
          <w:szCs w:val="24"/>
        </w:rPr>
        <w:t xml:space="preserve">Администрацией Кировского городского поселения </w:t>
      </w:r>
      <w:r w:rsidRPr="007C4D80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Администрация)</w:t>
      </w:r>
    </w:p>
    <w:p w:rsidR="00E804E1" w:rsidRPr="007C4D80" w:rsidRDefault="00E804E1" w:rsidP="00813E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 пред</w:t>
      </w:r>
      <w:r w:rsidRPr="007C4D80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E804E1" w:rsidRPr="007C4D80" w:rsidRDefault="00E804E1" w:rsidP="0028007B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E804E1" w:rsidRDefault="00E804E1" w:rsidP="002800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C4D80">
        <w:rPr>
          <w:rFonts w:ascii="Times New Roman" w:hAnsi="Times New Roman"/>
          <w:sz w:val="24"/>
          <w:szCs w:val="24"/>
        </w:rPr>
        <w:t xml:space="preserve"> подписанны</w:t>
      </w:r>
      <w:r>
        <w:rPr>
          <w:rFonts w:ascii="Times New Roman" w:hAnsi="Times New Roman"/>
          <w:sz w:val="24"/>
          <w:szCs w:val="24"/>
        </w:rPr>
        <w:t>й</w:t>
      </w:r>
      <w:r w:rsidRPr="007C4D80">
        <w:rPr>
          <w:rFonts w:ascii="Times New Roman" w:hAnsi="Times New Roman"/>
          <w:sz w:val="24"/>
          <w:szCs w:val="24"/>
        </w:rPr>
        <w:t xml:space="preserve"> уполномоченным органом проект соглашения об установлении сервитута;</w:t>
      </w:r>
    </w:p>
    <w:p w:rsidR="00E804E1" w:rsidRPr="007C4D80" w:rsidRDefault="00E804E1" w:rsidP="002800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C4D80">
        <w:rPr>
          <w:rFonts w:ascii="Times New Roman" w:hAnsi="Times New Roman"/>
          <w:sz w:val="24"/>
          <w:szCs w:val="24"/>
        </w:rPr>
        <w:t xml:space="preserve"> решение об отказе в установлении сервитута с указанием оснований такого отказа.</w:t>
      </w:r>
    </w:p>
    <w:p w:rsidR="00E804E1" w:rsidRPr="007C4D80" w:rsidRDefault="00E804E1" w:rsidP="0028007B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E804E1" w:rsidRDefault="00E804E1" w:rsidP="0028007B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 w:rsidRPr="007C4D80">
        <w:t>7.</w:t>
      </w:r>
      <w:r>
        <w:t>1</w:t>
      </w:r>
      <w:r w:rsidRPr="007C4D80">
        <w:t xml:space="preserve">. Соглашение об установлении сервитута </w:t>
      </w:r>
      <w:r>
        <w:t xml:space="preserve">в отношении </w:t>
      </w:r>
      <w:r w:rsidRPr="007C4D80">
        <w:t xml:space="preserve">земельного участка выдается (направляется) заявителю (представителю заявителя) </w:t>
      </w:r>
      <w:r>
        <w:t>не позднее</w:t>
      </w:r>
      <w:r w:rsidRPr="007C4D80">
        <w:t xml:space="preserve"> 30 дней со дня поступления в</w:t>
      </w:r>
      <w:r w:rsidRPr="00813EF2">
        <w:t xml:space="preserve"> </w:t>
      </w:r>
      <w:r>
        <w:t xml:space="preserve">Администрацию </w:t>
      </w:r>
      <w:r w:rsidRPr="007C4D80">
        <w:t>заявления</w:t>
      </w:r>
      <w:r w:rsidRPr="007C4D80">
        <w:rPr>
          <w:shd w:val="clear" w:color="auto" w:fill="FFFFFF"/>
        </w:rPr>
        <w:t>.</w:t>
      </w:r>
    </w:p>
    <w:p w:rsidR="00E804E1" w:rsidRPr="007C4D80" w:rsidRDefault="00E804E1" w:rsidP="0028007B">
      <w:pPr>
        <w:pStyle w:val="ConsPlusNormal"/>
        <w:spacing w:line="360" w:lineRule="auto"/>
        <w:ind w:firstLine="709"/>
        <w:jc w:val="both"/>
      </w:pPr>
      <w:r>
        <w:rPr>
          <w:shd w:val="clear" w:color="auto" w:fill="FFFFFF"/>
        </w:rPr>
        <w:t xml:space="preserve">7.2. В случае необходимости образования земельного участка и постановки его на государственный кадастровый учет </w:t>
      </w:r>
      <w:r>
        <w:t>Администрация</w:t>
      </w:r>
      <w:r>
        <w:rPr>
          <w:shd w:val="clear" w:color="auto" w:fill="FFFFFF"/>
        </w:rPr>
        <w:t xml:space="preserve"> направляет заявителю уведомление о возможности заключения соглашения об установлении сервитута в предложенных заявителем границах </w:t>
      </w:r>
      <w:r>
        <w:t>не позднее</w:t>
      </w:r>
      <w:r w:rsidRPr="007C4D80">
        <w:t xml:space="preserve"> 30 дней со дня поступления в </w:t>
      </w:r>
      <w:r>
        <w:t>Администрацию</w:t>
      </w:r>
      <w:r w:rsidRPr="007C4D80">
        <w:t xml:space="preserve"> заявления</w:t>
      </w:r>
      <w:r>
        <w:t>.</w:t>
      </w:r>
      <w:r w:rsidRPr="007C4D80">
        <w:t xml:space="preserve"> </w:t>
      </w:r>
    </w:p>
    <w:p w:rsidR="00E804E1" w:rsidRPr="007C4D80" w:rsidRDefault="00E804E1" w:rsidP="0028007B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3</w:t>
      </w:r>
      <w:r w:rsidRPr="007C4D80">
        <w:t xml:space="preserve">. Соглашение об установлении сервитута </w:t>
      </w:r>
      <w:r>
        <w:t xml:space="preserve">в отношении </w:t>
      </w:r>
      <w:r w:rsidRPr="007C4D80">
        <w:t xml:space="preserve">земельного участка выдается (направляется) заявителю (представителю заявителя) </w:t>
      </w:r>
      <w:r>
        <w:t>не позднее</w:t>
      </w:r>
      <w:r w:rsidRPr="007C4D80">
        <w:t xml:space="preserve"> 30 дней со дня поступления в </w:t>
      </w:r>
      <w:r>
        <w:t>Администрацию</w:t>
      </w:r>
      <w:r w:rsidRPr="007C4D80">
        <w:t xml:space="preserve"> сведений об осуществлении государственного кадастрового учета частей земельных участков, в отношении которых устанавливается сервитут.</w:t>
      </w:r>
    </w:p>
    <w:p w:rsidR="00E804E1" w:rsidRPr="007C4D80" w:rsidRDefault="00E804E1" w:rsidP="0028007B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4</w:t>
      </w:r>
      <w:r w:rsidRPr="007C4D80">
        <w:t xml:space="preserve">. </w:t>
      </w:r>
      <w:r>
        <w:t>Администрация</w:t>
      </w:r>
      <w:r w:rsidRPr="007C4D80" w:rsidDel="00AE757B">
        <w:t xml:space="preserve"> </w:t>
      </w:r>
      <w:r w:rsidRPr="007C4D80">
        <w:t xml:space="preserve">принимает решение об отказе в предоставлении муниципальной услуги </w:t>
      </w:r>
      <w:r>
        <w:t xml:space="preserve">и направляет его заявителю </w:t>
      </w:r>
      <w:r w:rsidRPr="007C4D80">
        <w:t>в срок</w:t>
      </w:r>
      <w:r>
        <w:t>,</w:t>
      </w:r>
      <w:r w:rsidRPr="007C4D80">
        <w:t xml:space="preserve"> не превышающий </w:t>
      </w:r>
      <w:r>
        <w:t>3</w:t>
      </w:r>
      <w:r w:rsidRPr="007C4D80">
        <w:t xml:space="preserve">0 дней </w:t>
      </w:r>
      <w:r>
        <w:br/>
        <w:t>с даты поступления заявления в</w:t>
      </w:r>
      <w:r w:rsidRPr="004C7A85">
        <w:t xml:space="preserve"> </w:t>
      </w:r>
      <w:r>
        <w:t>Администрацию.</w:t>
      </w:r>
    </w:p>
    <w:p w:rsidR="00E804E1" w:rsidRPr="007C4D80" w:rsidRDefault="00E804E1" w:rsidP="0028007B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E804E1" w:rsidRPr="004E0763" w:rsidRDefault="00E804E1" w:rsidP="0028007B">
      <w:pPr>
        <w:pStyle w:val="ListParagraph"/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0763">
        <w:rPr>
          <w:rFonts w:ascii="Times New Roman" w:hAnsi="Times New Roman"/>
          <w:sz w:val="24"/>
          <w:szCs w:val="24"/>
        </w:rPr>
        <w:t>Земельный кодекс Российской Федерации</w:t>
      </w:r>
      <w:r>
        <w:rPr>
          <w:rFonts w:ascii="Times New Roman" w:hAnsi="Times New Roman"/>
          <w:sz w:val="24"/>
          <w:szCs w:val="24"/>
        </w:rPr>
        <w:t>;</w:t>
      </w:r>
      <w:r w:rsidRPr="004E0763">
        <w:rPr>
          <w:rFonts w:ascii="Times New Roman" w:hAnsi="Times New Roman"/>
          <w:sz w:val="24"/>
          <w:szCs w:val="24"/>
        </w:rPr>
        <w:t xml:space="preserve"> принят Государственной Думой </w:t>
      </w:r>
      <w:r>
        <w:rPr>
          <w:rFonts w:ascii="Times New Roman" w:hAnsi="Times New Roman"/>
          <w:sz w:val="24"/>
          <w:szCs w:val="24"/>
        </w:rPr>
        <w:br/>
      </w:r>
      <w:r w:rsidRPr="004E0763">
        <w:rPr>
          <w:rFonts w:ascii="Times New Roman" w:hAnsi="Times New Roman"/>
          <w:sz w:val="24"/>
          <w:szCs w:val="24"/>
        </w:rPr>
        <w:t>28 сентября 2001 года // Собрание законодательства Российской Федерации, 2001, N 44</w:t>
      </w:r>
      <w:r>
        <w:rPr>
          <w:rFonts w:ascii="Times New Roman" w:hAnsi="Times New Roman"/>
          <w:sz w:val="24"/>
          <w:szCs w:val="24"/>
        </w:rPr>
        <w:t>,</w:t>
      </w:r>
      <w:r w:rsidRPr="004E0763">
        <w:rPr>
          <w:rFonts w:ascii="Times New Roman" w:hAnsi="Times New Roman"/>
          <w:sz w:val="24"/>
          <w:szCs w:val="24"/>
        </w:rPr>
        <w:t xml:space="preserve"> ст. 4147;</w:t>
      </w:r>
    </w:p>
    <w:p w:rsidR="00E804E1" w:rsidRPr="004E0763" w:rsidRDefault="00E804E1" w:rsidP="0028007B">
      <w:pPr>
        <w:pStyle w:val="ListParagraph"/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0763">
        <w:rPr>
          <w:rFonts w:ascii="Times New Roman" w:hAnsi="Times New Roman"/>
          <w:sz w:val="24"/>
          <w:szCs w:val="24"/>
        </w:rPr>
        <w:t>Часть первая Гражданского кодекса Российской Федерации</w:t>
      </w:r>
      <w:r>
        <w:rPr>
          <w:rFonts w:ascii="Times New Roman" w:hAnsi="Times New Roman"/>
          <w:sz w:val="24"/>
          <w:szCs w:val="24"/>
        </w:rPr>
        <w:t>;</w:t>
      </w:r>
      <w:r w:rsidRPr="004E0763">
        <w:rPr>
          <w:rFonts w:ascii="Times New Roman" w:hAnsi="Times New Roman"/>
          <w:sz w:val="24"/>
          <w:szCs w:val="24"/>
        </w:rPr>
        <w:t xml:space="preserve"> принят</w:t>
      </w:r>
      <w:r>
        <w:rPr>
          <w:rFonts w:ascii="Times New Roman" w:hAnsi="Times New Roman"/>
          <w:sz w:val="24"/>
          <w:szCs w:val="24"/>
        </w:rPr>
        <w:t>а</w:t>
      </w:r>
      <w:r w:rsidRPr="004E0763">
        <w:rPr>
          <w:rFonts w:ascii="Times New Roman" w:hAnsi="Times New Roman"/>
          <w:sz w:val="24"/>
          <w:szCs w:val="24"/>
        </w:rPr>
        <w:t xml:space="preserve"> Государственной Думой 30 ноября 1994 г</w:t>
      </w:r>
      <w:r>
        <w:rPr>
          <w:rFonts w:ascii="Times New Roman" w:hAnsi="Times New Roman"/>
          <w:sz w:val="24"/>
          <w:szCs w:val="24"/>
        </w:rPr>
        <w:t>ода</w:t>
      </w:r>
      <w:r w:rsidRPr="004E0763">
        <w:rPr>
          <w:rFonts w:ascii="Times New Roman" w:hAnsi="Times New Roman"/>
          <w:sz w:val="24"/>
          <w:szCs w:val="24"/>
        </w:rPr>
        <w:t xml:space="preserve"> N 51-ФЗ // Собрание законодательства Российской Федерации, 1994, № 32</w:t>
      </w:r>
      <w:r>
        <w:rPr>
          <w:rFonts w:ascii="Times New Roman" w:hAnsi="Times New Roman"/>
          <w:sz w:val="24"/>
          <w:szCs w:val="24"/>
        </w:rPr>
        <w:t>,</w:t>
      </w:r>
      <w:r w:rsidRPr="004E0763">
        <w:rPr>
          <w:rFonts w:ascii="Times New Roman" w:hAnsi="Times New Roman"/>
          <w:sz w:val="24"/>
          <w:szCs w:val="24"/>
        </w:rPr>
        <w:t xml:space="preserve"> ст. 3301; </w:t>
      </w:r>
    </w:p>
    <w:p w:rsidR="00E804E1" w:rsidRPr="004E0763" w:rsidRDefault="00E804E1" w:rsidP="0028007B">
      <w:pPr>
        <w:pStyle w:val="ListParagraph"/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0763">
        <w:rPr>
          <w:rFonts w:ascii="Times New Roman" w:hAnsi="Times New Roman"/>
          <w:sz w:val="24"/>
          <w:szCs w:val="24"/>
        </w:rPr>
        <w:t>Часть вторая Гражданского кодекса Российской Федерации</w:t>
      </w:r>
      <w:r>
        <w:rPr>
          <w:rFonts w:ascii="Times New Roman" w:hAnsi="Times New Roman"/>
          <w:sz w:val="24"/>
          <w:szCs w:val="24"/>
        </w:rPr>
        <w:t>;</w:t>
      </w:r>
      <w:r w:rsidRPr="004E0763">
        <w:rPr>
          <w:rFonts w:ascii="Times New Roman" w:hAnsi="Times New Roman"/>
          <w:sz w:val="24"/>
          <w:szCs w:val="24"/>
        </w:rPr>
        <w:t xml:space="preserve"> принят</w:t>
      </w:r>
      <w:r>
        <w:rPr>
          <w:rFonts w:ascii="Times New Roman" w:hAnsi="Times New Roman"/>
          <w:sz w:val="24"/>
          <w:szCs w:val="24"/>
        </w:rPr>
        <w:t>а</w:t>
      </w:r>
      <w:r w:rsidRPr="004E0763">
        <w:rPr>
          <w:rFonts w:ascii="Times New Roman" w:hAnsi="Times New Roman"/>
          <w:sz w:val="24"/>
          <w:szCs w:val="24"/>
        </w:rPr>
        <w:t xml:space="preserve"> Государственной Думой 26 января 1996 г</w:t>
      </w:r>
      <w:r>
        <w:rPr>
          <w:rFonts w:ascii="Times New Roman" w:hAnsi="Times New Roman"/>
          <w:sz w:val="24"/>
          <w:szCs w:val="24"/>
        </w:rPr>
        <w:t>ода</w:t>
      </w:r>
      <w:r w:rsidRPr="004E0763">
        <w:rPr>
          <w:rFonts w:ascii="Times New Roman" w:hAnsi="Times New Roman"/>
          <w:sz w:val="24"/>
          <w:szCs w:val="24"/>
        </w:rPr>
        <w:t xml:space="preserve"> N 14-ФЗ // Собрание законодательства Российской Федерации,</w:t>
      </w:r>
      <w:r>
        <w:rPr>
          <w:rFonts w:ascii="Times New Roman" w:hAnsi="Times New Roman"/>
          <w:sz w:val="24"/>
          <w:szCs w:val="24"/>
        </w:rPr>
        <w:t xml:space="preserve"> 1996</w:t>
      </w:r>
      <w:r w:rsidRPr="004E0763">
        <w:rPr>
          <w:rFonts w:ascii="Times New Roman" w:hAnsi="Times New Roman"/>
          <w:sz w:val="24"/>
          <w:szCs w:val="24"/>
        </w:rPr>
        <w:t>, N 5</w:t>
      </w:r>
      <w:r>
        <w:rPr>
          <w:rFonts w:ascii="Times New Roman" w:hAnsi="Times New Roman"/>
          <w:sz w:val="24"/>
          <w:szCs w:val="24"/>
        </w:rPr>
        <w:t>,</w:t>
      </w:r>
      <w:r w:rsidRPr="004E0763">
        <w:rPr>
          <w:rFonts w:ascii="Times New Roman" w:hAnsi="Times New Roman"/>
          <w:sz w:val="24"/>
          <w:szCs w:val="24"/>
        </w:rPr>
        <w:t xml:space="preserve"> ст. 410;</w:t>
      </w:r>
    </w:p>
    <w:p w:rsidR="00E804E1" w:rsidRPr="004E0763" w:rsidRDefault="00E804E1" w:rsidP="0028007B">
      <w:pPr>
        <w:pStyle w:val="ListParagraph"/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0763">
        <w:rPr>
          <w:rFonts w:ascii="Times New Roman" w:hAnsi="Times New Roman"/>
          <w:sz w:val="24"/>
          <w:szCs w:val="24"/>
        </w:rPr>
        <w:t>Часть третья Гражданского кодекса Российской Федерации</w:t>
      </w:r>
      <w:r>
        <w:rPr>
          <w:rFonts w:ascii="Times New Roman" w:hAnsi="Times New Roman"/>
          <w:sz w:val="24"/>
          <w:szCs w:val="24"/>
        </w:rPr>
        <w:t>;</w:t>
      </w:r>
      <w:r w:rsidRPr="004E0763">
        <w:rPr>
          <w:rFonts w:ascii="Times New Roman" w:hAnsi="Times New Roman"/>
          <w:sz w:val="24"/>
          <w:szCs w:val="24"/>
        </w:rPr>
        <w:t xml:space="preserve"> принят</w:t>
      </w:r>
      <w:r>
        <w:rPr>
          <w:rFonts w:ascii="Times New Roman" w:hAnsi="Times New Roman"/>
          <w:sz w:val="24"/>
          <w:szCs w:val="24"/>
        </w:rPr>
        <w:t>а</w:t>
      </w:r>
      <w:r w:rsidRPr="004E0763">
        <w:rPr>
          <w:rFonts w:ascii="Times New Roman" w:hAnsi="Times New Roman"/>
          <w:sz w:val="24"/>
          <w:szCs w:val="24"/>
        </w:rPr>
        <w:t xml:space="preserve"> Государственной Думой 26 ноября 2001 г</w:t>
      </w:r>
      <w:r>
        <w:rPr>
          <w:rFonts w:ascii="Times New Roman" w:hAnsi="Times New Roman"/>
          <w:sz w:val="24"/>
          <w:szCs w:val="24"/>
        </w:rPr>
        <w:t>ода</w:t>
      </w:r>
      <w:r w:rsidRPr="004E0763">
        <w:rPr>
          <w:rFonts w:ascii="Times New Roman" w:hAnsi="Times New Roman"/>
          <w:sz w:val="24"/>
          <w:szCs w:val="24"/>
        </w:rPr>
        <w:t xml:space="preserve"> N 146-ФЗ // Собрание законодательства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763">
        <w:rPr>
          <w:rFonts w:ascii="Times New Roman" w:hAnsi="Times New Roman"/>
          <w:sz w:val="24"/>
          <w:szCs w:val="24"/>
        </w:rPr>
        <w:t>2001, N 49</w:t>
      </w:r>
      <w:r>
        <w:rPr>
          <w:rFonts w:ascii="Times New Roman" w:hAnsi="Times New Roman"/>
          <w:sz w:val="24"/>
          <w:szCs w:val="24"/>
        </w:rPr>
        <w:t>,</w:t>
      </w:r>
      <w:r w:rsidRPr="004E0763"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 w:rsidRPr="004E0763">
        <w:rPr>
          <w:rFonts w:ascii="Times New Roman" w:hAnsi="Times New Roman"/>
          <w:sz w:val="24"/>
          <w:szCs w:val="24"/>
        </w:rPr>
        <w:t xml:space="preserve"> 4552;</w:t>
      </w:r>
    </w:p>
    <w:p w:rsidR="00E804E1" w:rsidRPr="004E0763" w:rsidRDefault="00E804E1" w:rsidP="0028007B">
      <w:pPr>
        <w:pStyle w:val="ListParagraph"/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0763">
        <w:rPr>
          <w:rFonts w:ascii="Times New Roman" w:hAnsi="Times New Roman"/>
          <w:sz w:val="24"/>
          <w:szCs w:val="24"/>
        </w:rPr>
        <w:t>Часть четвертая Гражданского кодекса Российской Федерации</w:t>
      </w:r>
      <w:r>
        <w:rPr>
          <w:rFonts w:ascii="Times New Roman" w:hAnsi="Times New Roman"/>
          <w:sz w:val="24"/>
          <w:szCs w:val="24"/>
        </w:rPr>
        <w:t>;</w:t>
      </w:r>
      <w:r w:rsidRPr="004E0763">
        <w:rPr>
          <w:rFonts w:ascii="Times New Roman" w:hAnsi="Times New Roman"/>
          <w:sz w:val="24"/>
          <w:szCs w:val="24"/>
        </w:rPr>
        <w:t xml:space="preserve"> принят</w:t>
      </w:r>
      <w:r>
        <w:rPr>
          <w:rFonts w:ascii="Times New Roman" w:hAnsi="Times New Roman"/>
          <w:sz w:val="24"/>
          <w:szCs w:val="24"/>
        </w:rPr>
        <w:t>а</w:t>
      </w:r>
      <w:r w:rsidRPr="004E0763">
        <w:rPr>
          <w:rFonts w:ascii="Times New Roman" w:hAnsi="Times New Roman"/>
          <w:sz w:val="24"/>
          <w:szCs w:val="24"/>
        </w:rPr>
        <w:t xml:space="preserve"> Государственной Думой 18 декабря 2006 г</w:t>
      </w:r>
      <w:r>
        <w:rPr>
          <w:rFonts w:ascii="Times New Roman" w:hAnsi="Times New Roman"/>
          <w:sz w:val="24"/>
          <w:szCs w:val="24"/>
        </w:rPr>
        <w:t>ода</w:t>
      </w:r>
      <w:r w:rsidRPr="004E0763">
        <w:rPr>
          <w:rFonts w:ascii="Times New Roman" w:hAnsi="Times New Roman"/>
          <w:sz w:val="24"/>
          <w:szCs w:val="24"/>
        </w:rPr>
        <w:t xml:space="preserve"> N 230-ФЗ // Собрание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4E0763">
        <w:rPr>
          <w:rFonts w:ascii="Times New Roman" w:hAnsi="Times New Roman"/>
          <w:sz w:val="24"/>
          <w:szCs w:val="24"/>
        </w:rPr>
        <w:t xml:space="preserve"> 2006</w:t>
      </w:r>
      <w:r>
        <w:rPr>
          <w:rFonts w:ascii="Times New Roman" w:hAnsi="Times New Roman"/>
          <w:sz w:val="24"/>
          <w:szCs w:val="24"/>
        </w:rPr>
        <w:t>,</w:t>
      </w:r>
      <w:r w:rsidRPr="004E0763">
        <w:rPr>
          <w:rFonts w:ascii="Times New Roman" w:hAnsi="Times New Roman"/>
          <w:sz w:val="24"/>
          <w:szCs w:val="24"/>
        </w:rPr>
        <w:t xml:space="preserve"> N 52</w:t>
      </w:r>
      <w:r>
        <w:rPr>
          <w:rFonts w:ascii="Times New Roman" w:hAnsi="Times New Roman"/>
          <w:sz w:val="24"/>
          <w:szCs w:val="24"/>
        </w:rPr>
        <w:t>,</w:t>
      </w:r>
      <w:r w:rsidRPr="004E0763">
        <w:rPr>
          <w:rFonts w:ascii="Times New Roman" w:hAnsi="Times New Roman"/>
          <w:sz w:val="24"/>
          <w:szCs w:val="24"/>
        </w:rPr>
        <w:t xml:space="preserve"> ст. 5496;</w:t>
      </w:r>
    </w:p>
    <w:p w:rsidR="00E804E1" w:rsidRPr="00592035" w:rsidRDefault="00E804E1" w:rsidP="0028007B">
      <w:pPr>
        <w:pStyle w:val="ListParagraph"/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92035">
        <w:rPr>
          <w:rFonts w:ascii="Times New Roman" w:hAnsi="Times New Roman"/>
          <w:sz w:val="24"/>
          <w:szCs w:val="24"/>
        </w:rPr>
        <w:t>Федеральный закон от 24 июля 2007 года № 221-ФЗ «О кадастровой деятельности»</w:t>
      </w:r>
      <w:r w:rsidRPr="00592035">
        <w:t xml:space="preserve"> </w:t>
      </w:r>
      <w:r w:rsidRPr="00592035">
        <w:rPr>
          <w:rFonts w:ascii="Times New Roman" w:hAnsi="Times New Roman"/>
          <w:sz w:val="24"/>
          <w:szCs w:val="24"/>
        </w:rPr>
        <w:t>// Собрание законодательства Российской Федерации, 2007, N 31, ст. 4017;</w:t>
      </w:r>
    </w:p>
    <w:p w:rsidR="00E804E1" w:rsidRPr="00592035" w:rsidRDefault="00E804E1" w:rsidP="0028007B">
      <w:pPr>
        <w:pStyle w:val="ListParagraph"/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92035">
        <w:rPr>
          <w:rFonts w:ascii="Times New Roman" w:hAnsi="Times New Roman"/>
          <w:sz w:val="24"/>
          <w:szCs w:val="24"/>
        </w:rPr>
        <w:t xml:space="preserve">Федеральный закон от 27 июля 2010 года № 210-ФЗ «Об организации </w:t>
      </w:r>
      <w:r>
        <w:rPr>
          <w:rFonts w:ascii="Times New Roman" w:hAnsi="Times New Roman"/>
          <w:sz w:val="24"/>
          <w:szCs w:val="24"/>
        </w:rPr>
        <w:t>п</w:t>
      </w:r>
      <w:r w:rsidRPr="00592035">
        <w:rPr>
          <w:rFonts w:ascii="Times New Roman" w:hAnsi="Times New Roman"/>
          <w:sz w:val="24"/>
          <w:szCs w:val="24"/>
        </w:rPr>
        <w:t>редоставления государственных и муниципальных услуг» // Собрание законодательства Российской Федерации, 2010, N 31, ст. 4179;</w:t>
      </w:r>
    </w:p>
    <w:p w:rsidR="00E804E1" w:rsidRPr="00CC574A" w:rsidRDefault="00E804E1" w:rsidP="0028007B">
      <w:pPr>
        <w:pStyle w:val="ListParagraph"/>
        <w:spacing w:after="16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0763">
        <w:rPr>
          <w:rFonts w:ascii="Times New Roman" w:hAnsi="Times New Roman"/>
          <w:sz w:val="24"/>
          <w:szCs w:val="24"/>
        </w:rPr>
        <w:t>Федеральный закон от 09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Pr="004E0763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4E0763">
        <w:rPr>
          <w:rFonts w:ascii="Times New Roman" w:hAnsi="Times New Roman"/>
          <w:sz w:val="24"/>
          <w:szCs w:val="24"/>
        </w:rPr>
        <w:t xml:space="preserve"> № 8-ФЗ «Об обеспечении доступа </w:t>
      </w:r>
      <w:r>
        <w:rPr>
          <w:rFonts w:ascii="Times New Roman" w:hAnsi="Times New Roman"/>
          <w:sz w:val="24"/>
          <w:szCs w:val="24"/>
        </w:rPr>
        <w:br/>
      </w:r>
      <w:r w:rsidRPr="004E0763">
        <w:rPr>
          <w:rFonts w:ascii="Times New Roman" w:hAnsi="Times New Roman"/>
          <w:sz w:val="24"/>
          <w:szCs w:val="24"/>
        </w:rPr>
        <w:t>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74A">
        <w:rPr>
          <w:rFonts w:ascii="Times New Roman" w:hAnsi="Times New Roman"/>
          <w:b/>
          <w:sz w:val="24"/>
          <w:szCs w:val="24"/>
        </w:rPr>
        <w:t>//</w:t>
      </w:r>
      <w:r w:rsidRPr="00CC574A">
        <w:rPr>
          <w:rFonts w:ascii="Times New Roman" w:hAnsi="Times New Roman"/>
          <w:b/>
          <w:color w:val="545454"/>
          <w:sz w:val="24"/>
          <w:szCs w:val="24"/>
        </w:rPr>
        <w:t xml:space="preserve"> </w:t>
      </w:r>
      <w:r w:rsidRPr="00CC574A">
        <w:rPr>
          <w:rStyle w:val="Emphasis"/>
          <w:rFonts w:ascii="Times New Roman" w:hAnsi="Times New Roman"/>
          <w:b w:val="0"/>
          <w:bCs/>
          <w:sz w:val="24"/>
          <w:szCs w:val="24"/>
        </w:rPr>
        <w:t>Российская газета</w:t>
      </w:r>
      <w:r w:rsidRPr="00CC574A">
        <w:rPr>
          <w:rStyle w:val="st1"/>
          <w:rFonts w:ascii="Times New Roman" w:hAnsi="Times New Roman"/>
          <w:b/>
          <w:sz w:val="24"/>
          <w:szCs w:val="24"/>
        </w:rPr>
        <w:t>,</w:t>
      </w:r>
      <w:r w:rsidRPr="00CC574A">
        <w:rPr>
          <w:rStyle w:val="Emphasis"/>
          <w:rFonts w:ascii="Times New Roman" w:hAnsi="Times New Roman"/>
          <w:b w:val="0"/>
          <w:bCs/>
          <w:sz w:val="24"/>
          <w:szCs w:val="24"/>
        </w:rPr>
        <w:t xml:space="preserve"> 2009, №</w:t>
      </w:r>
      <w:r w:rsidRPr="00CC574A">
        <w:rPr>
          <w:rStyle w:val="st1"/>
          <w:rFonts w:ascii="Times New Roman" w:hAnsi="Times New Roman"/>
          <w:b/>
          <w:sz w:val="24"/>
          <w:szCs w:val="24"/>
        </w:rPr>
        <w:t xml:space="preserve"> 7</w:t>
      </w:r>
      <w:r w:rsidRPr="00CC574A">
        <w:rPr>
          <w:rFonts w:ascii="Times New Roman" w:hAnsi="Times New Roman"/>
          <w:sz w:val="24"/>
          <w:szCs w:val="24"/>
        </w:rPr>
        <w:t>;</w:t>
      </w:r>
    </w:p>
    <w:p w:rsidR="00E804E1" w:rsidRPr="004E0763" w:rsidRDefault="00E804E1" w:rsidP="0028007B">
      <w:pPr>
        <w:pStyle w:val="ListParagraph"/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0763">
        <w:rPr>
          <w:rFonts w:ascii="Times New Roman" w:hAnsi="Times New Roman"/>
          <w:sz w:val="24"/>
          <w:szCs w:val="24"/>
        </w:rPr>
        <w:t>Закон Приморского края от 29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4E0763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4E0763">
        <w:rPr>
          <w:rFonts w:ascii="Times New Roman" w:hAnsi="Times New Roman"/>
          <w:sz w:val="24"/>
          <w:szCs w:val="24"/>
        </w:rPr>
        <w:t xml:space="preserve"> № 90-КЗ «О регулировании земельных отношений в Приморском крае»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763">
        <w:rPr>
          <w:rFonts w:ascii="Times New Roman" w:hAnsi="Times New Roman"/>
          <w:sz w:val="24"/>
          <w:szCs w:val="24"/>
        </w:rPr>
        <w:t xml:space="preserve">// </w:t>
      </w:r>
      <w:r>
        <w:rPr>
          <w:rFonts w:ascii="Times New Roman" w:hAnsi="Times New Roman"/>
          <w:sz w:val="24"/>
          <w:szCs w:val="24"/>
        </w:rPr>
        <w:t>https://primorsky.ru</w:t>
      </w:r>
      <w:r w:rsidRPr="004E0763">
        <w:rPr>
          <w:rFonts w:ascii="Times New Roman" w:hAnsi="Times New Roman"/>
          <w:sz w:val="24"/>
          <w:szCs w:val="24"/>
        </w:rPr>
        <w:t>;</w:t>
      </w:r>
    </w:p>
    <w:p w:rsidR="00E804E1" w:rsidRDefault="00E804E1" w:rsidP="0028007B">
      <w:pPr>
        <w:pStyle w:val="ListParagraph"/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92035">
        <w:rPr>
          <w:rFonts w:ascii="Times New Roman" w:hAnsi="Times New Roman"/>
          <w:sz w:val="24"/>
          <w:szCs w:val="24"/>
        </w:rPr>
        <w:t xml:space="preserve">Постановление Администрации Приморского края от 26 февраля 2015 года </w:t>
      </w:r>
      <w:r>
        <w:rPr>
          <w:rFonts w:ascii="Times New Roman" w:hAnsi="Times New Roman"/>
          <w:sz w:val="24"/>
          <w:szCs w:val="24"/>
        </w:rPr>
        <w:br/>
      </w:r>
      <w:r w:rsidRPr="00592035">
        <w:rPr>
          <w:rFonts w:ascii="Times New Roman" w:hAnsi="Times New Roman"/>
          <w:sz w:val="24"/>
          <w:szCs w:val="24"/>
        </w:rPr>
        <w:t xml:space="preserve">№ 60-па «Об утверждении правил определения размера платы по соглашению </w:t>
      </w:r>
      <w:r>
        <w:rPr>
          <w:rFonts w:ascii="Times New Roman" w:hAnsi="Times New Roman"/>
          <w:sz w:val="24"/>
          <w:szCs w:val="24"/>
        </w:rPr>
        <w:br/>
      </w:r>
      <w:r w:rsidRPr="00592035">
        <w:rPr>
          <w:rFonts w:ascii="Times New Roman" w:hAnsi="Times New Roman"/>
          <w:sz w:val="24"/>
          <w:szCs w:val="24"/>
        </w:rPr>
        <w:t xml:space="preserve">об установлении сервитута в отношении земельных участков, находящихся </w:t>
      </w:r>
      <w:r>
        <w:rPr>
          <w:rFonts w:ascii="Times New Roman" w:hAnsi="Times New Roman"/>
          <w:sz w:val="24"/>
          <w:szCs w:val="24"/>
        </w:rPr>
        <w:br/>
      </w:r>
      <w:r w:rsidRPr="00592035">
        <w:rPr>
          <w:rFonts w:ascii="Times New Roman" w:hAnsi="Times New Roman"/>
          <w:sz w:val="24"/>
          <w:szCs w:val="24"/>
        </w:rPr>
        <w:t>в собственности Приморского края, и земельных участков, государственная собственность на которые не разграничена на территории Приморского края»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035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475C51">
          <w:rPr>
            <w:rStyle w:val="Hyperlink"/>
            <w:rFonts w:ascii="Times New Roman" w:hAnsi="Times New Roman"/>
            <w:sz w:val="24"/>
            <w:szCs w:val="24"/>
          </w:rPr>
          <w:t>https://www.primorsky.ru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E804E1" w:rsidRPr="004E0763" w:rsidRDefault="00E804E1" w:rsidP="0028007B">
      <w:pPr>
        <w:pStyle w:val="ListParagraph"/>
        <w:spacing w:after="16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нормативные правовые акты.</w:t>
      </w:r>
    </w:p>
    <w:p w:rsidR="00E804E1" w:rsidRPr="007C4D80" w:rsidRDefault="00E804E1" w:rsidP="0028007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  <w:r>
        <w:rPr>
          <w:rFonts w:ascii="Times New Roman" w:hAnsi="Times New Roman"/>
          <w:b/>
          <w:sz w:val="24"/>
          <w:szCs w:val="24"/>
        </w:rPr>
        <w:br/>
      </w:r>
      <w:r w:rsidRPr="007C4D80">
        <w:rPr>
          <w:rFonts w:ascii="Times New Roman" w:hAnsi="Times New Roman"/>
          <w:b/>
          <w:sz w:val="24"/>
          <w:szCs w:val="24"/>
        </w:rPr>
        <w:t>с законодательными и иными нормативными правовыми актами для предоставления муниципальной услуги</w:t>
      </w:r>
    </w:p>
    <w:p w:rsidR="00E804E1" w:rsidRPr="007C4D80" w:rsidRDefault="00E804E1" w:rsidP="0028007B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E804E1" w:rsidRPr="007C4D80" w:rsidRDefault="00E804E1" w:rsidP="0028007B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1) заявление, согласно приложению №1 к настоящему административному регламенту;</w:t>
      </w:r>
    </w:p>
    <w:p w:rsidR="00E804E1" w:rsidRDefault="00E804E1" w:rsidP="0028007B">
      <w:pPr>
        <w:pStyle w:val="ListParagraph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заявителя);</w:t>
      </w:r>
    </w:p>
    <w:p w:rsidR="00E804E1" w:rsidRPr="007C4D80" w:rsidRDefault="00E804E1" w:rsidP="0028007B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 (в случае обращения представителя заявителя);</w:t>
      </w:r>
    </w:p>
    <w:p w:rsidR="00E804E1" w:rsidRPr="007C4D80" w:rsidRDefault="00E804E1" w:rsidP="0028007B">
      <w:pPr>
        <w:pStyle w:val="ConsPlusNormal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</w:pPr>
      <w:r w:rsidRPr="007C4D80">
        <w:t xml:space="preserve">схема </w:t>
      </w:r>
      <w:r>
        <w:t>границ</w:t>
      </w:r>
      <w:r w:rsidRPr="007C4D80">
        <w:t xml:space="preserve"> сервитута </w:t>
      </w:r>
      <w:r>
        <w:t>на кадастровом плане территории</w:t>
      </w:r>
      <w:r w:rsidRPr="00671221">
        <w:t xml:space="preserve"> (за исключением случая, когда заявление об установлении сервитута предусматривает установление сервитута в отношении всего земельного участка)</w:t>
      </w:r>
      <w:r w:rsidRPr="007C4D80">
        <w:t>;</w:t>
      </w:r>
    </w:p>
    <w:p w:rsidR="00E804E1" w:rsidRDefault="00E804E1" w:rsidP="0028007B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случае, если заявителем является иностранное юридическое лицо.</w:t>
      </w:r>
    </w:p>
    <w:p w:rsidR="00E804E1" w:rsidRPr="00F3044F" w:rsidRDefault="00E804E1" w:rsidP="0028007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При личном обращении заявителя (представителя заявителя) с заявлением </w:t>
      </w:r>
      <w:r>
        <w:rPr>
          <w:rFonts w:ascii="Times New Roman" w:hAnsi="Times New Roman"/>
          <w:sz w:val="24"/>
          <w:szCs w:val="24"/>
        </w:rPr>
        <w:br/>
      </w:r>
      <w:r w:rsidRPr="00F3044F">
        <w:rPr>
          <w:rFonts w:ascii="Times New Roman" w:hAnsi="Times New Roman"/>
          <w:sz w:val="24"/>
          <w:szCs w:val="24"/>
        </w:rPr>
        <w:t xml:space="preserve">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</w:t>
      </w:r>
      <w:r>
        <w:rPr>
          <w:rFonts w:ascii="Times New Roman" w:hAnsi="Times New Roman"/>
          <w:sz w:val="24"/>
          <w:szCs w:val="24"/>
        </w:rPr>
        <w:br/>
      </w:r>
      <w:r w:rsidRPr="00F3044F">
        <w:rPr>
          <w:rFonts w:ascii="Times New Roman" w:hAnsi="Times New Roman"/>
          <w:sz w:val="24"/>
          <w:szCs w:val="24"/>
        </w:rPr>
        <w:t>и возвращается владельцу в день их приема.</w:t>
      </w:r>
    </w:p>
    <w:p w:rsidR="00E804E1" w:rsidRPr="007C4D80" w:rsidRDefault="00E804E1" w:rsidP="0028007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>
        <w:rPr>
          <w:rFonts w:ascii="Times New Roman" w:hAnsi="Times New Roman"/>
          <w:sz w:val="24"/>
          <w:szCs w:val="24"/>
        </w:rPr>
        <w:t>информационного взаимодействия</w:t>
      </w:r>
      <w:r w:rsidRPr="007C4D80">
        <w:rPr>
          <w:rFonts w:ascii="Times New Roman" w:hAnsi="Times New Roman"/>
          <w:sz w:val="24"/>
          <w:szCs w:val="24"/>
        </w:rPr>
        <w:t>:</w:t>
      </w:r>
    </w:p>
    <w:p w:rsidR="00E804E1" w:rsidRPr="007C4D80" w:rsidRDefault="00E804E1" w:rsidP="0028007B">
      <w:pPr>
        <w:pStyle w:val="ConsPlusNormal"/>
        <w:tabs>
          <w:tab w:val="left" w:pos="993"/>
        </w:tabs>
        <w:spacing w:line="360" w:lineRule="auto"/>
        <w:ind w:firstLine="709"/>
        <w:jc w:val="both"/>
      </w:pPr>
      <w:bookmarkStart w:id="0" w:name="P154"/>
      <w:bookmarkEnd w:id="0"/>
      <w:r w:rsidRPr="007C4D80"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E804E1" w:rsidRPr="007C4D80" w:rsidRDefault="00E804E1" w:rsidP="0028007B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7C4D80">
        <w:t xml:space="preserve">2) </w:t>
      </w:r>
      <w:bookmarkStart w:id="1" w:name="P155"/>
      <w:bookmarkStart w:id="2" w:name="P156"/>
      <w:bookmarkStart w:id="3" w:name="P157"/>
      <w:bookmarkStart w:id="4" w:name="P158"/>
      <w:bookmarkStart w:id="5" w:name="P159"/>
      <w:bookmarkStart w:id="6" w:name="P160"/>
      <w:bookmarkStart w:id="7" w:name="P161"/>
      <w:bookmarkStart w:id="8" w:name="P162"/>
      <w:bookmarkStart w:id="9" w:name="P163"/>
      <w:bookmarkStart w:id="10" w:name="P16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7C4D80">
        <w:t xml:space="preserve">выписка из </w:t>
      </w:r>
      <w:r>
        <w:t xml:space="preserve">Единого </w:t>
      </w:r>
      <w:r w:rsidRPr="007C4D80">
        <w:t xml:space="preserve">государственного </w:t>
      </w:r>
      <w:r>
        <w:t>реестра</w:t>
      </w:r>
      <w:r w:rsidRPr="007C4D80">
        <w:t xml:space="preserve"> недвижимости относительно сведений на земельные участки, в отношении которых устанавливается сервитут.</w:t>
      </w:r>
    </w:p>
    <w:p w:rsidR="00E804E1" w:rsidRPr="007C4D80" w:rsidRDefault="00E804E1" w:rsidP="0028007B">
      <w:pPr>
        <w:pStyle w:val="ConsPlusNormal"/>
        <w:spacing w:line="360" w:lineRule="auto"/>
        <w:ind w:firstLine="709"/>
        <w:jc w:val="both"/>
      </w:pPr>
      <w:r w:rsidRPr="007C4D80">
        <w:t xml:space="preserve">Запрещено требовать от заявителя </w:t>
      </w:r>
      <w:r>
        <w:t>(представителя заявителя)</w:t>
      </w:r>
      <w:r w:rsidRPr="00F3044F">
        <w:t xml:space="preserve"> </w:t>
      </w:r>
      <w:r w:rsidRPr="007C4D80">
        <w:t>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услуги.</w:t>
      </w:r>
    </w:p>
    <w:p w:rsidR="00E804E1" w:rsidRPr="007C4D80" w:rsidRDefault="00E804E1" w:rsidP="002800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04E1" w:rsidRPr="007C4D80" w:rsidRDefault="00E804E1" w:rsidP="002800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Основания для отказа в приеме документов отсутствуют.</w:t>
      </w:r>
    </w:p>
    <w:p w:rsidR="00E804E1" w:rsidRPr="007C4D80" w:rsidRDefault="00E804E1" w:rsidP="0028007B">
      <w:pPr>
        <w:pStyle w:val="ListParagraph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  <w:r w:rsidRPr="007C4D80">
        <w:rPr>
          <w:rFonts w:ascii="Times New Roman" w:hAnsi="Times New Roman"/>
          <w:b/>
          <w:sz w:val="24"/>
          <w:szCs w:val="24"/>
        </w:rPr>
        <w:t xml:space="preserve"> </w:t>
      </w:r>
    </w:p>
    <w:p w:rsidR="00E804E1" w:rsidRPr="00ED0D41" w:rsidRDefault="00E804E1" w:rsidP="0028007B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D0D41">
        <w:rPr>
          <w:rFonts w:ascii="Times New Roman" w:hAnsi="Times New Roman"/>
          <w:sz w:val="24"/>
          <w:szCs w:val="24"/>
        </w:rPr>
        <w:t>11.1. Основаниями для отказа в предоставлении муниципальной услуги являются:</w:t>
      </w:r>
    </w:p>
    <w:p w:rsidR="00E804E1" w:rsidRPr="00ED0D41" w:rsidRDefault="00E804E1" w:rsidP="0028007B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0D41">
        <w:rPr>
          <w:rFonts w:ascii="Times New Roman" w:hAnsi="Times New Roman"/>
          <w:sz w:val="24"/>
          <w:szCs w:val="24"/>
        </w:rPr>
        <w:t xml:space="preserve">- непредставление (предоставление не в полном объеме) документов, указанных </w:t>
      </w:r>
      <w:r>
        <w:rPr>
          <w:rFonts w:ascii="Times New Roman" w:hAnsi="Times New Roman"/>
          <w:sz w:val="24"/>
          <w:szCs w:val="24"/>
        </w:rPr>
        <w:br/>
      </w:r>
      <w:r w:rsidRPr="00ED0D41">
        <w:rPr>
          <w:rFonts w:ascii="Times New Roman" w:hAnsi="Times New Roman"/>
          <w:sz w:val="24"/>
          <w:szCs w:val="24"/>
        </w:rPr>
        <w:t>в пункте 9.1 настоящего административного регламента;</w:t>
      </w:r>
    </w:p>
    <w:p w:rsidR="00E804E1" w:rsidRPr="00ED0D41" w:rsidRDefault="00E804E1" w:rsidP="0028007B">
      <w:pPr>
        <w:pStyle w:val="ConsPlusNormal"/>
        <w:spacing w:line="360" w:lineRule="auto"/>
        <w:ind w:firstLine="709"/>
        <w:jc w:val="both"/>
      </w:pPr>
      <w:r w:rsidRPr="00ED0D41">
        <w:t>-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E804E1" w:rsidRPr="00AE700D" w:rsidRDefault="00E804E1" w:rsidP="002800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7C4D80">
        <w:rPr>
          <w:rFonts w:ascii="Times New Roman" w:hAnsi="Times New Roman"/>
          <w:color w:val="333333"/>
          <w:sz w:val="24"/>
          <w:szCs w:val="24"/>
        </w:rPr>
        <w:t xml:space="preserve">-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</w:t>
      </w:r>
      <w:r>
        <w:rPr>
          <w:rFonts w:ascii="Times New Roman" w:hAnsi="Times New Roman"/>
          <w:color w:val="333333"/>
          <w:sz w:val="24"/>
          <w:szCs w:val="24"/>
        </w:rPr>
        <w:br/>
      </w:r>
      <w:r w:rsidRPr="007C4D80">
        <w:rPr>
          <w:rFonts w:ascii="Times New Roman" w:hAnsi="Times New Roman"/>
          <w:color w:val="333333"/>
          <w:sz w:val="24"/>
          <w:szCs w:val="24"/>
        </w:rPr>
        <w:t>об установлении сервитута;</w:t>
      </w:r>
    </w:p>
    <w:p w:rsidR="00E804E1" w:rsidRPr="00AE700D" w:rsidRDefault="00E804E1" w:rsidP="002800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11" w:name="dst954"/>
      <w:bookmarkEnd w:id="11"/>
      <w:r w:rsidRPr="007C4D80">
        <w:rPr>
          <w:rFonts w:ascii="Times New Roman" w:hAnsi="Times New Roman"/>
          <w:color w:val="333333"/>
          <w:sz w:val="24"/>
          <w:szCs w:val="24"/>
        </w:rPr>
        <w:t xml:space="preserve">- планируемое на условиях сервитута использование земельного участка </w:t>
      </w:r>
      <w:r>
        <w:rPr>
          <w:rFonts w:ascii="Times New Roman" w:hAnsi="Times New Roman"/>
          <w:color w:val="333333"/>
          <w:sz w:val="24"/>
          <w:szCs w:val="24"/>
        </w:rPr>
        <w:br/>
      </w:r>
      <w:r w:rsidRPr="007C4D80">
        <w:rPr>
          <w:rFonts w:ascii="Times New Roman" w:hAnsi="Times New Roman"/>
          <w:color w:val="333333"/>
          <w:sz w:val="24"/>
          <w:szCs w:val="24"/>
        </w:rPr>
        <w:t>не допускается в соответствии с федеральными законами.</w:t>
      </w:r>
    </w:p>
    <w:p w:rsidR="00E804E1" w:rsidRPr="007C4D80" w:rsidRDefault="00E804E1" w:rsidP="0028007B">
      <w:pPr>
        <w:pStyle w:val="ConsPlusNormal"/>
        <w:spacing w:line="360" w:lineRule="auto"/>
        <w:ind w:firstLine="709"/>
        <w:jc w:val="both"/>
      </w:pPr>
      <w:r w:rsidRPr="007C4D80">
        <w:t xml:space="preserve">11.2. Основания для приостановления предоставления муниципальной услуги </w:t>
      </w:r>
      <w:r>
        <w:br/>
      </w:r>
      <w:r w:rsidRPr="007C4D80">
        <w:t>не предусмотрены</w:t>
      </w:r>
    </w:p>
    <w:p w:rsidR="00E804E1" w:rsidRPr="007C4D80" w:rsidRDefault="00E804E1" w:rsidP="002800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804E1" w:rsidRPr="007C4D80" w:rsidRDefault="00E804E1" w:rsidP="002800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Муниципальная услуга предоставляется бесплатно.</w:t>
      </w:r>
    </w:p>
    <w:p w:rsidR="00E804E1" w:rsidRPr="007C4D80" w:rsidRDefault="00E804E1" w:rsidP="002800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заявления </w:t>
      </w:r>
      <w:r>
        <w:rPr>
          <w:rFonts w:ascii="Times New Roman" w:hAnsi="Times New Roman"/>
          <w:b/>
          <w:sz w:val="24"/>
          <w:szCs w:val="24"/>
        </w:rPr>
        <w:br/>
      </w:r>
      <w:r w:rsidRPr="007C4D80">
        <w:rPr>
          <w:rFonts w:ascii="Times New Roman" w:hAnsi="Times New Roman"/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E804E1" w:rsidRPr="007C4D80" w:rsidRDefault="00E804E1" w:rsidP="002800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804E1" w:rsidRPr="007C4D80" w:rsidRDefault="00E804E1" w:rsidP="002800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2" w:name="Par193"/>
      <w:bookmarkEnd w:id="12"/>
      <w:r w:rsidRPr="007C4D80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4D80">
        <w:rPr>
          <w:rFonts w:ascii="Times New Roman" w:hAnsi="Times New Roman"/>
          <w:b/>
          <w:sz w:val="24"/>
          <w:szCs w:val="24"/>
        </w:rPr>
        <w:t xml:space="preserve">Срок регистрации заявления о предоставлении муниципальной услуги </w:t>
      </w:r>
    </w:p>
    <w:p w:rsidR="00E804E1" w:rsidRDefault="00E804E1" w:rsidP="002800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 Заявление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услуги, поданное заявителем при личном обращении в</w:t>
      </w:r>
      <w:r w:rsidRPr="004C7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7C4D80">
        <w:rPr>
          <w:rFonts w:ascii="Times New Roman" w:hAnsi="Times New Roman"/>
          <w:sz w:val="24"/>
          <w:szCs w:val="24"/>
        </w:rPr>
        <w:t>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E804E1" w:rsidRPr="007C4D80" w:rsidRDefault="00E804E1" w:rsidP="002800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A6A">
        <w:rPr>
          <w:rFonts w:ascii="Times New Roman" w:hAnsi="Times New Roman"/>
          <w:sz w:val="24"/>
          <w:szCs w:val="24"/>
        </w:rPr>
        <w:t xml:space="preserve">14.2 </w:t>
      </w:r>
      <w:r>
        <w:rPr>
          <w:rFonts w:ascii="Times New Roman" w:hAnsi="Times New Roman"/>
          <w:sz w:val="24"/>
          <w:szCs w:val="24"/>
        </w:rPr>
        <w:t>П</w:t>
      </w:r>
      <w:r w:rsidRPr="00132999">
        <w:rPr>
          <w:rFonts w:ascii="Times New Roman" w:hAnsi="Times New Roman"/>
          <w:sz w:val="24"/>
          <w:szCs w:val="24"/>
        </w:rPr>
        <w:t>ри оказании услуги в электронном виде заявление о предоставлении муниципальной услуги, поданное заявителем</w:t>
      </w:r>
      <w:r>
        <w:rPr>
          <w:rFonts w:ascii="Times New Roman" w:hAnsi="Times New Roman"/>
          <w:sz w:val="24"/>
          <w:szCs w:val="24"/>
        </w:rPr>
        <w:t>,</w:t>
      </w:r>
      <w:r w:rsidRPr="00132999">
        <w:rPr>
          <w:rFonts w:ascii="Times New Roman" w:hAnsi="Times New Roman"/>
          <w:sz w:val="24"/>
          <w:szCs w:val="24"/>
        </w:rPr>
        <w:t xml:space="preserve"> регистрируется </w:t>
      </w:r>
      <w:r>
        <w:rPr>
          <w:rFonts w:ascii="Times New Roman" w:hAnsi="Times New Roman"/>
          <w:sz w:val="24"/>
          <w:szCs w:val="24"/>
        </w:rPr>
        <w:t>не позднее</w:t>
      </w:r>
      <w:r w:rsidRPr="0027396E">
        <w:rPr>
          <w:rFonts w:ascii="Times New Roman" w:hAnsi="Times New Roman"/>
          <w:sz w:val="24"/>
          <w:szCs w:val="24"/>
        </w:rPr>
        <w:t xml:space="preserve"> перв</w:t>
      </w:r>
      <w:r>
        <w:rPr>
          <w:rFonts w:ascii="Times New Roman" w:hAnsi="Times New Roman"/>
          <w:sz w:val="24"/>
          <w:szCs w:val="24"/>
        </w:rPr>
        <w:t>ого</w:t>
      </w:r>
      <w:r w:rsidRPr="0027396E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его</w:t>
      </w:r>
      <w:r w:rsidRPr="0027396E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я после поступления заявления в Администрацию.</w:t>
      </w:r>
    </w:p>
    <w:p w:rsidR="00E804E1" w:rsidRPr="007C4D80" w:rsidRDefault="00E804E1" w:rsidP="0028007B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15.</w:t>
      </w:r>
      <w:r>
        <w:rPr>
          <w:b/>
        </w:rPr>
        <w:t xml:space="preserve"> </w:t>
      </w:r>
      <w:r w:rsidRPr="007C4D80">
        <w:rPr>
          <w:b/>
        </w:rPr>
        <w:t xml:space="preserve"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</w:t>
      </w:r>
      <w:r>
        <w:rPr>
          <w:b/>
        </w:rPr>
        <w:br/>
      </w:r>
      <w:r w:rsidRPr="007C4D80">
        <w:rPr>
          <w:b/>
        </w:rPr>
        <w:t xml:space="preserve">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</w:t>
      </w:r>
      <w:r>
        <w:rPr>
          <w:b/>
        </w:rPr>
        <w:br/>
      </w:r>
      <w:r w:rsidRPr="007C4D80">
        <w:rPr>
          <w:b/>
        </w:rPr>
        <w:t>в соответствии с законодательством Российской Федерации о социальной защите инвалидов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режим работы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E804E1" w:rsidRPr="007C4D80" w:rsidRDefault="00E804E1" w:rsidP="0028007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телефонные номера специалистов, осуществляющих консультации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по предоставлению муниципальной услуги.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 с заявителями организовано в виде отдельного кабинета, в котором ведут прием </w:t>
      </w:r>
      <w:r>
        <w:rPr>
          <w:rFonts w:ascii="Times New Roman" w:hAnsi="Times New Roman"/>
          <w:sz w:val="24"/>
          <w:szCs w:val="24"/>
        </w:rPr>
        <w:t>специалисты администрации.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и письменными принадлежностями.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, должностных лиц</w:t>
      </w:r>
      <w:r w:rsidRPr="004C7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7C4D80">
        <w:rPr>
          <w:rFonts w:ascii="Times New Roman" w:hAnsi="Times New Roman"/>
          <w:sz w:val="24"/>
          <w:szCs w:val="24"/>
        </w:rPr>
        <w:t>либо муниципальных служащих.</w:t>
      </w: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E804E1" w:rsidRPr="00F70FB9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66F7">
        <w:rPr>
          <w:rFonts w:ascii="Times New Roman" w:hAnsi="Times New Roman"/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E804E1" w:rsidRPr="007C4D80" w:rsidRDefault="00E804E1" w:rsidP="002800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7C4D80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 xml:space="preserve">ее предоставления и оцениваются следующим образом: </w:t>
      </w:r>
    </w:p>
    <w:p w:rsidR="00E804E1" w:rsidRPr="007C4D80" w:rsidRDefault="00E804E1" w:rsidP="002800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доступность: </w:t>
      </w:r>
    </w:p>
    <w:p w:rsidR="00E804E1" w:rsidRPr="007C4D80" w:rsidRDefault="00E804E1" w:rsidP="0028007B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 - 100 процентов; </w:t>
      </w:r>
    </w:p>
    <w:p w:rsidR="00E804E1" w:rsidRPr="007C4D80" w:rsidRDefault="00E804E1" w:rsidP="0028007B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удовлетворенных полнотой </w:t>
      </w:r>
      <w:r>
        <w:rPr>
          <w:color w:val="auto"/>
        </w:rPr>
        <w:br/>
      </w:r>
      <w:r w:rsidRPr="007C4D80">
        <w:rPr>
          <w:color w:val="auto"/>
        </w:rPr>
        <w:t>и доступностью информации о порядке пред</w:t>
      </w:r>
      <w:r>
        <w:rPr>
          <w:color w:val="auto"/>
        </w:rPr>
        <w:t>оставления муниципальной услуги</w:t>
      </w:r>
      <w:r w:rsidRPr="007C4D80">
        <w:rPr>
          <w:color w:val="auto"/>
        </w:rPr>
        <w:t xml:space="preserve"> </w:t>
      </w:r>
      <w:r>
        <w:rPr>
          <w:color w:val="auto"/>
        </w:rPr>
        <w:br/>
      </w:r>
      <w:r w:rsidRPr="007C4D80">
        <w:rPr>
          <w:color w:val="auto"/>
        </w:rPr>
        <w:t xml:space="preserve">- 90 процентов; </w:t>
      </w:r>
    </w:p>
    <w:p w:rsidR="00E804E1" w:rsidRPr="007C4D80" w:rsidRDefault="00E804E1" w:rsidP="0028007B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 - 100 процентов; </w:t>
      </w:r>
    </w:p>
    <w:p w:rsidR="00E804E1" w:rsidRPr="007C4D80" w:rsidRDefault="00E804E1" w:rsidP="0028007B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случаев предоставления муниципальной услуги в установленные сроки </w:t>
      </w:r>
      <w:r>
        <w:rPr>
          <w:color w:val="auto"/>
        </w:rPr>
        <w:br/>
      </w:r>
      <w:r w:rsidRPr="007C4D80">
        <w:rPr>
          <w:color w:val="auto"/>
        </w:rPr>
        <w:t xml:space="preserve">со дня поступления заявки - 100 процентов; </w:t>
      </w:r>
    </w:p>
    <w:p w:rsidR="00E804E1" w:rsidRPr="007C4D80" w:rsidRDefault="00E804E1" w:rsidP="0028007B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граждан, имеющих доступ к получению муниципальн</w:t>
      </w:r>
      <w:r>
        <w:rPr>
          <w:color w:val="auto"/>
        </w:rPr>
        <w:t>ой</w:t>
      </w:r>
      <w:r w:rsidRPr="007C4D80">
        <w:rPr>
          <w:color w:val="auto"/>
        </w:rPr>
        <w:t xml:space="preserve"> услуг</w:t>
      </w:r>
      <w:r>
        <w:rPr>
          <w:color w:val="auto"/>
        </w:rPr>
        <w:t>и</w:t>
      </w:r>
      <w:r w:rsidRPr="007C4D80">
        <w:rPr>
          <w:color w:val="auto"/>
        </w:rPr>
        <w:t xml:space="preserve"> </w:t>
      </w:r>
      <w:r>
        <w:rPr>
          <w:color w:val="auto"/>
        </w:rPr>
        <w:br/>
      </w:r>
      <w:r w:rsidRPr="007C4D80">
        <w:rPr>
          <w:color w:val="auto"/>
        </w:rPr>
        <w:t>по принципу «одного окна» по месту пребывания, в том числе в МФЦ - 90 процентов;</w:t>
      </w:r>
    </w:p>
    <w:p w:rsidR="00E804E1" w:rsidRPr="007C4D80" w:rsidRDefault="00E804E1" w:rsidP="002800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качество: </w:t>
      </w:r>
    </w:p>
    <w:p w:rsidR="00E804E1" w:rsidRPr="007C4D80" w:rsidRDefault="00E804E1" w:rsidP="0028007B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</w:t>
      </w:r>
      <w:r>
        <w:rPr>
          <w:color w:val="auto"/>
        </w:rPr>
        <w:br/>
      </w:r>
      <w:r w:rsidRPr="007C4D80">
        <w:rPr>
          <w:color w:val="auto"/>
        </w:rPr>
        <w:t xml:space="preserve">в электронном виде </w:t>
      </w:r>
      <w:r>
        <w:rPr>
          <w:color w:val="auto"/>
        </w:rPr>
        <w:t>-</w:t>
      </w:r>
      <w:r w:rsidRPr="007C4D80">
        <w:rPr>
          <w:color w:val="auto"/>
        </w:rPr>
        <w:t xml:space="preserve"> 90 процентов; </w:t>
      </w:r>
    </w:p>
    <w:p w:rsidR="00E804E1" w:rsidRPr="007C4D80" w:rsidRDefault="00E804E1" w:rsidP="0028007B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 - 90 процентов.</w:t>
      </w:r>
    </w:p>
    <w:p w:rsidR="00E804E1" w:rsidRPr="007C4D80" w:rsidRDefault="00E804E1" w:rsidP="0028007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04E1" w:rsidRDefault="00E804E1" w:rsidP="004D01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 xml:space="preserve"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>
        <w:rPr>
          <w:rFonts w:ascii="Times New Roman" w:hAnsi="Times New Roman"/>
          <w:sz w:val="28"/>
          <w:szCs w:val="28"/>
        </w:rPr>
        <w:br/>
      </w:r>
      <w:r w:rsidRPr="007C4D80">
        <w:rPr>
          <w:rFonts w:ascii="Times New Roman" w:hAnsi="Times New Roman"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E804E1" w:rsidRPr="007C4D80" w:rsidRDefault="00E804E1" w:rsidP="0028007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04E1" w:rsidRPr="007C4D80" w:rsidRDefault="00E804E1" w:rsidP="002800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:rsidR="00E804E1" w:rsidRPr="00610433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433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804E1" w:rsidRPr="00610433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433">
        <w:rPr>
          <w:rFonts w:ascii="Times New Roman" w:hAnsi="Times New Roman"/>
          <w:sz w:val="24"/>
          <w:szCs w:val="24"/>
        </w:rPr>
        <w:t xml:space="preserve">- процедура приема и регистрации заявления о заключении соглашения </w:t>
      </w:r>
      <w:r>
        <w:rPr>
          <w:rFonts w:ascii="Times New Roman" w:hAnsi="Times New Roman"/>
          <w:sz w:val="24"/>
          <w:szCs w:val="24"/>
        </w:rPr>
        <w:br/>
      </w:r>
      <w:r w:rsidRPr="00610433">
        <w:rPr>
          <w:rFonts w:ascii="Times New Roman" w:hAnsi="Times New Roman"/>
          <w:sz w:val="24"/>
          <w:szCs w:val="24"/>
        </w:rPr>
        <w:t>об установлении сервитута;</w:t>
      </w:r>
    </w:p>
    <w:p w:rsidR="00E804E1" w:rsidRPr="00610433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433">
        <w:rPr>
          <w:rFonts w:ascii="Times New Roman" w:hAnsi="Times New Roman"/>
          <w:sz w:val="24"/>
          <w:szCs w:val="24"/>
        </w:rPr>
        <w:t>- процедура рассмотрения заявления о заключении соглашения об установлении сервитута;</w:t>
      </w:r>
    </w:p>
    <w:p w:rsidR="00E804E1" w:rsidRPr="00610433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433">
        <w:rPr>
          <w:rFonts w:ascii="Times New Roman" w:hAnsi="Times New Roman"/>
          <w:sz w:val="24"/>
          <w:szCs w:val="24"/>
        </w:rPr>
        <w:t>- процедура направления межведомственных запросов;</w:t>
      </w:r>
    </w:p>
    <w:p w:rsidR="00E804E1" w:rsidRPr="00610433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433">
        <w:rPr>
          <w:rFonts w:ascii="Times New Roman" w:hAnsi="Times New Roman"/>
          <w:sz w:val="24"/>
          <w:szCs w:val="24"/>
        </w:rPr>
        <w:t xml:space="preserve">- процедура направления заявителю уведомления о возможности заключения соглашения об установлении сервитута в предложенных заявителем границах; </w:t>
      </w:r>
    </w:p>
    <w:p w:rsidR="00E804E1" w:rsidRPr="00610433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433">
        <w:rPr>
          <w:rFonts w:ascii="Times New Roman" w:hAnsi="Times New Roman"/>
          <w:sz w:val="24"/>
          <w:szCs w:val="24"/>
        </w:rPr>
        <w:t xml:space="preserve">- процедура направления заявителю предложения о заключении соглашения </w:t>
      </w:r>
      <w:r>
        <w:rPr>
          <w:rFonts w:ascii="Times New Roman" w:hAnsi="Times New Roman"/>
          <w:sz w:val="24"/>
          <w:szCs w:val="24"/>
        </w:rPr>
        <w:br/>
      </w:r>
      <w:r w:rsidRPr="00610433">
        <w:rPr>
          <w:rFonts w:ascii="Times New Roman" w:hAnsi="Times New Roman"/>
          <w:sz w:val="24"/>
          <w:szCs w:val="24"/>
        </w:rPr>
        <w:t xml:space="preserve">об установлении сервитута в иных границах с приложением схемы границ сервитута </w:t>
      </w:r>
      <w:r>
        <w:rPr>
          <w:rFonts w:ascii="Times New Roman" w:hAnsi="Times New Roman"/>
          <w:sz w:val="24"/>
          <w:szCs w:val="24"/>
        </w:rPr>
        <w:br/>
      </w:r>
      <w:r w:rsidRPr="00610433">
        <w:rPr>
          <w:rFonts w:ascii="Times New Roman" w:hAnsi="Times New Roman"/>
          <w:sz w:val="24"/>
          <w:szCs w:val="24"/>
        </w:rPr>
        <w:t>на кадастровом плане территории;</w:t>
      </w:r>
    </w:p>
    <w:p w:rsidR="00E804E1" w:rsidRPr="00610433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433">
        <w:rPr>
          <w:rFonts w:ascii="Times New Roman" w:hAnsi="Times New Roman"/>
          <w:sz w:val="24"/>
          <w:szCs w:val="24"/>
        </w:rPr>
        <w:t>- процедура подготовки и направления заявителю подписанных экземпляров проекта соглашения об установлении сервитута;</w:t>
      </w: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433">
        <w:rPr>
          <w:rFonts w:ascii="Times New Roman" w:hAnsi="Times New Roman"/>
          <w:sz w:val="24"/>
          <w:szCs w:val="24"/>
        </w:rPr>
        <w:t>- процедура принятия решения об отказе в установлении сервитута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433">
        <w:rPr>
          <w:rFonts w:ascii="Times New Roman" w:hAnsi="Times New Roman"/>
          <w:sz w:val="24"/>
          <w:szCs w:val="24"/>
        </w:rPr>
        <w:t>и направления этого решение заявителю с указанием оснований такого отказа.</w:t>
      </w:r>
    </w:p>
    <w:p w:rsidR="00E804E1" w:rsidRPr="00AE5125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5125">
        <w:rPr>
          <w:rFonts w:ascii="Times New Roman" w:hAnsi="Times New Roman"/>
          <w:b/>
          <w:sz w:val="24"/>
          <w:szCs w:val="24"/>
        </w:rPr>
        <w:t xml:space="preserve">17.1 Процедура приема и регистрации заявления о заключении соглашения </w:t>
      </w:r>
      <w:r>
        <w:rPr>
          <w:rFonts w:ascii="Times New Roman" w:hAnsi="Times New Roman"/>
          <w:b/>
          <w:sz w:val="24"/>
          <w:szCs w:val="24"/>
        </w:rPr>
        <w:br/>
      </w:r>
      <w:r w:rsidRPr="00AE5125">
        <w:rPr>
          <w:rFonts w:ascii="Times New Roman" w:hAnsi="Times New Roman"/>
          <w:b/>
          <w:sz w:val="24"/>
          <w:szCs w:val="24"/>
        </w:rPr>
        <w:t>об установлении сервитута в отношении земельных участков</w:t>
      </w:r>
      <w:r>
        <w:rPr>
          <w:rFonts w:ascii="Times New Roman" w:hAnsi="Times New Roman"/>
          <w:b/>
          <w:sz w:val="24"/>
          <w:szCs w:val="24"/>
        </w:rPr>
        <w:t>,</w:t>
      </w:r>
      <w:r w:rsidRPr="00AE5125">
        <w:rPr>
          <w:rFonts w:ascii="Times New Roman" w:hAnsi="Times New Roman"/>
          <w:b/>
          <w:sz w:val="24"/>
          <w:szCs w:val="24"/>
        </w:rPr>
        <w:t xml:space="preserve"> находящихся </w:t>
      </w:r>
      <w:r>
        <w:rPr>
          <w:rFonts w:ascii="Times New Roman" w:hAnsi="Times New Roman"/>
          <w:b/>
          <w:sz w:val="24"/>
          <w:szCs w:val="24"/>
        </w:rPr>
        <w:br/>
      </w:r>
      <w:r w:rsidRPr="00AE5125">
        <w:rPr>
          <w:rFonts w:ascii="Times New Roman" w:hAnsi="Times New Roman"/>
          <w:b/>
          <w:sz w:val="24"/>
          <w:szCs w:val="24"/>
        </w:rPr>
        <w:t>в ведении органов местного самоуправления или в собственности муниципального образования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 xml:space="preserve">с приложением необходимых для предоставления муниципальной услуги документов, указанных в </w:t>
      </w:r>
      <w:hyperlink w:anchor="P64" w:history="1">
        <w:r w:rsidRPr="007C4D80">
          <w:rPr>
            <w:rFonts w:ascii="Times New Roman" w:hAnsi="Times New Roman"/>
            <w:sz w:val="24"/>
            <w:szCs w:val="24"/>
          </w:rPr>
          <w:t>пункте 9.1</w:t>
        </w:r>
      </w:hyperlink>
      <w:r w:rsidRPr="007C4D8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: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устанавливает предмет обращения, личность заявителя, представителя заявителя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в случае обращения с заявлением о предоставлении муниципальной услуги представителя заявителя;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регистрирует заявления о предоставлении муниципальной услуги.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P209"/>
      <w:bookmarkEnd w:id="13"/>
      <w:r w:rsidRPr="007C4D80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</w:t>
      </w:r>
      <w:r>
        <w:rPr>
          <w:rFonts w:ascii="Times New Roman" w:hAnsi="Times New Roman"/>
          <w:sz w:val="24"/>
          <w:szCs w:val="24"/>
        </w:rPr>
        <w:t xml:space="preserve"> электронной  почты;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Регистрация заявления о предоставлении муниципальной услуги производится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в день поступления обращения заявителя.</w:t>
      </w: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P212"/>
      <w:bookmarkEnd w:id="14"/>
      <w:r>
        <w:rPr>
          <w:rFonts w:ascii="Times New Roman" w:hAnsi="Times New Roman"/>
          <w:sz w:val="24"/>
          <w:szCs w:val="24"/>
        </w:rPr>
        <w:t>Специалист</w:t>
      </w:r>
      <w:r w:rsidRPr="004C7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не позднее следующего рабочего дня после дня регистрации заявления передает пакет документов специалисту Администрации для дальнейшего его рассмотрения.</w:t>
      </w:r>
    </w:p>
    <w:p w:rsidR="00E804E1" w:rsidRPr="000531AE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 xml:space="preserve">17.2. Процедура рассмотрения </w:t>
      </w:r>
      <w:r w:rsidRPr="000531AE">
        <w:rPr>
          <w:rFonts w:ascii="Times New Roman" w:hAnsi="Times New Roman"/>
          <w:b/>
          <w:sz w:val="24"/>
          <w:szCs w:val="24"/>
        </w:rPr>
        <w:t xml:space="preserve">заявления о </w:t>
      </w:r>
      <w:r w:rsidRPr="00DC0027">
        <w:rPr>
          <w:rFonts w:ascii="Times New Roman" w:hAnsi="Times New Roman"/>
          <w:b/>
          <w:sz w:val="24"/>
          <w:szCs w:val="24"/>
        </w:rPr>
        <w:t xml:space="preserve">заключении соглашения </w:t>
      </w:r>
      <w:r>
        <w:rPr>
          <w:rFonts w:ascii="Times New Roman" w:hAnsi="Times New Roman"/>
          <w:b/>
          <w:sz w:val="24"/>
          <w:szCs w:val="24"/>
        </w:rPr>
        <w:br/>
      </w:r>
      <w:r w:rsidRPr="00DC0027">
        <w:rPr>
          <w:rFonts w:ascii="Times New Roman" w:hAnsi="Times New Roman"/>
          <w:b/>
          <w:sz w:val="24"/>
          <w:szCs w:val="24"/>
        </w:rPr>
        <w:t>об установлении сервитута в отношении земельных участков</w:t>
      </w:r>
      <w:r>
        <w:rPr>
          <w:rFonts w:ascii="Times New Roman" w:hAnsi="Times New Roman"/>
          <w:b/>
          <w:sz w:val="24"/>
          <w:szCs w:val="24"/>
        </w:rPr>
        <w:t>,</w:t>
      </w:r>
      <w:r w:rsidRPr="00DC0027">
        <w:rPr>
          <w:rFonts w:ascii="Times New Roman" w:hAnsi="Times New Roman"/>
          <w:b/>
          <w:sz w:val="24"/>
          <w:szCs w:val="24"/>
        </w:rPr>
        <w:t xml:space="preserve"> находящихся </w:t>
      </w:r>
      <w:r>
        <w:rPr>
          <w:rFonts w:ascii="Times New Roman" w:hAnsi="Times New Roman"/>
          <w:b/>
          <w:sz w:val="24"/>
          <w:szCs w:val="24"/>
        </w:rPr>
        <w:br/>
      </w:r>
      <w:r w:rsidRPr="00DC0027">
        <w:rPr>
          <w:rFonts w:ascii="Times New Roman" w:hAnsi="Times New Roman"/>
          <w:b/>
          <w:sz w:val="24"/>
          <w:szCs w:val="24"/>
        </w:rPr>
        <w:t>в ведении органов местного самоуправления или в собственности муниципального образования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 пакета документов, необходимого для предоставления муниципальной услуги.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в течении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3-х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В случае соответствия предоставленных документов, приложенных к заявлению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 xml:space="preserve">о предоставлении муниципальной услуги, требованиям действующего законодательства Российской Федерации, </w:t>
      </w:r>
      <w:r>
        <w:rPr>
          <w:rFonts w:ascii="Times New Roman" w:hAnsi="Times New Roman"/>
          <w:sz w:val="24"/>
          <w:szCs w:val="24"/>
        </w:rPr>
        <w:t>специалист</w:t>
      </w:r>
      <w:r w:rsidRPr="00315423">
        <w:rPr>
          <w:rFonts w:ascii="Times New Roman" w:hAnsi="Times New Roman"/>
          <w:sz w:val="24"/>
          <w:szCs w:val="24"/>
        </w:rPr>
        <w:t xml:space="preserve"> переход</w:t>
      </w:r>
      <w:r>
        <w:rPr>
          <w:rFonts w:ascii="Times New Roman" w:hAnsi="Times New Roman"/>
          <w:sz w:val="24"/>
          <w:szCs w:val="24"/>
        </w:rPr>
        <w:t>ит</w:t>
      </w:r>
      <w:r w:rsidRPr="00315423">
        <w:rPr>
          <w:rFonts w:ascii="Times New Roman" w:hAnsi="Times New Roman"/>
          <w:sz w:val="24"/>
          <w:szCs w:val="24"/>
        </w:rPr>
        <w:t xml:space="preserve"> к процедуре направления межведомственных запросов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E804E1" w:rsidRPr="007C4D80" w:rsidRDefault="00E804E1" w:rsidP="0028007B">
      <w:pPr>
        <w:spacing w:after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b/>
          <w:sz w:val="24"/>
          <w:szCs w:val="24"/>
        </w:rPr>
        <w:t>17.3. Процедура направления межведомственных запросов</w:t>
      </w:r>
      <w:r w:rsidRPr="007C4D80">
        <w:rPr>
          <w:rFonts w:ascii="Times New Roman" w:hAnsi="Times New Roman"/>
          <w:sz w:val="28"/>
          <w:szCs w:val="28"/>
        </w:rPr>
        <w:t xml:space="preserve"> </w:t>
      </w:r>
    </w:p>
    <w:p w:rsidR="00E804E1" w:rsidRPr="007C4D80" w:rsidRDefault="00E804E1" w:rsidP="0028007B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При необходимости,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 ответственный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:rsidR="00E804E1" w:rsidRDefault="00E804E1" w:rsidP="0028007B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Межведомственные запросы о предоставлении документов направляются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на бумажном носителе или в форме электронного документа.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>4</w:t>
      </w:r>
      <w:r w:rsidRPr="007C4D80">
        <w:rPr>
          <w:rFonts w:ascii="Times New Roman" w:hAnsi="Times New Roman"/>
          <w:b/>
          <w:sz w:val="24"/>
          <w:szCs w:val="24"/>
        </w:rPr>
        <w:t xml:space="preserve">. Процедура направления предложения об установлении сервитута </w:t>
      </w:r>
    </w:p>
    <w:p w:rsidR="00E804E1" w:rsidRPr="007C4D80" w:rsidRDefault="00E804E1" w:rsidP="0028007B">
      <w:pPr>
        <w:pStyle w:val="ConsPlusNormal"/>
        <w:spacing w:line="360" w:lineRule="auto"/>
        <w:ind w:firstLine="709"/>
        <w:jc w:val="both"/>
      </w:pPr>
      <w:r w:rsidRPr="007C4D80">
        <w:t xml:space="preserve">В течение 30 дней со дня поступления заявления о </w:t>
      </w:r>
      <w:r w:rsidRPr="00811A5B">
        <w:t xml:space="preserve">заключении соглашения </w:t>
      </w:r>
      <w:r>
        <w:br/>
      </w:r>
      <w:r w:rsidRPr="00811A5B">
        <w:t>об установлении сервитута в отношении земельных участков</w:t>
      </w:r>
      <w:r>
        <w:t>,</w:t>
      </w:r>
      <w:r w:rsidRPr="00811A5B">
        <w:t xml:space="preserve"> находящихся в ведении органов местного самоуправления или в собственности муниципального образования</w:t>
      </w:r>
      <w:r w:rsidRPr="007C4D80">
        <w:t xml:space="preserve"> з</w:t>
      </w:r>
      <w:r>
        <w:t xml:space="preserve">аявителю направляется </w:t>
      </w:r>
      <w:r w:rsidRPr="007C4D80">
        <w:t xml:space="preserve">уведомление о возможности заключения соглашения </w:t>
      </w:r>
      <w:r>
        <w:br/>
      </w:r>
      <w:r w:rsidRPr="007C4D80">
        <w:t xml:space="preserve">о предоставлении права ограниченного пользования земельным участком (сервитут) </w:t>
      </w:r>
      <w:r>
        <w:br/>
      </w:r>
      <w:r w:rsidRPr="007C4D80">
        <w:t>в предложенных заявителем границах;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>5</w:t>
      </w:r>
      <w:r w:rsidRPr="007C4D80">
        <w:rPr>
          <w:rFonts w:ascii="Times New Roman" w:hAnsi="Times New Roman"/>
          <w:b/>
          <w:sz w:val="24"/>
          <w:szCs w:val="24"/>
        </w:rPr>
        <w:t xml:space="preserve">. Процедура принятия решения о возможности установления сервитута </w:t>
      </w:r>
      <w:r>
        <w:rPr>
          <w:rFonts w:ascii="Times New Roman" w:hAnsi="Times New Roman"/>
          <w:b/>
          <w:sz w:val="24"/>
          <w:szCs w:val="24"/>
        </w:rPr>
        <w:br/>
      </w:r>
      <w:r w:rsidRPr="007C4D80">
        <w:rPr>
          <w:rFonts w:ascii="Times New Roman" w:hAnsi="Times New Roman"/>
          <w:b/>
          <w:sz w:val="24"/>
          <w:szCs w:val="24"/>
        </w:rPr>
        <w:t>в иных границах</w:t>
      </w:r>
    </w:p>
    <w:p w:rsidR="00E804E1" w:rsidRPr="00944B6E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При невозможности предоставить права ограниченного пользования земельным участком (сервитут) в испрашиваемых границах,</w:t>
      </w:r>
      <w:r w:rsidRPr="004C7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7C4D80">
        <w:rPr>
          <w:rFonts w:ascii="Times New Roman" w:hAnsi="Times New Roman"/>
          <w:sz w:val="24"/>
          <w:szCs w:val="24"/>
        </w:rPr>
        <w:t xml:space="preserve"> готовит иной вариант схемы о предоставлении права ограниченного пользования земельным участком (сервитут) в иных границах с приложением схемы границ сервитута на кадастровом плане </w:t>
      </w:r>
      <w:r w:rsidRPr="00944B6E">
        <w:rPr>
          <w:rFonts w:ascii="Times New Roman" w:hAnsi="Times New Roman"/>
          <w:sz w:val="24"/>
          <w:szCs w:val="24"/>
        </w:rPr>
        <w:t xml:space="preserve">территории, и </w:t>
      </w:r>
      <w:r w:rsidRPr="00315423">
        <w:rPr>
          <w:rFonts w:ascii="Times New Roman" w:hAnsi="Times New Roman"/>
          <w:sz w:val="24"/>
          <w:szCs w:val="24"/>
        </w:rPr>
        <w:t>в течении трех рабочих дней направляет его заявителю</w:t>
      </w:r>
      <w:r w:rsidRPr="00944B6E">
        <w:rPr>
          <w:rFonts w:ascii="Times New Roman" w:hAnsi="Times New Roman"/>
          <w:sz w:val="24"/>
          <w:szCs w:val="24"/>
        </w:rPr>
        <w:t>.</w:t>
      </w:r>
    </w:p>
    <w:p w:rsidR="00E804E1" w:rsidRPr="002E51C9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51C9"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>6</w:t>
      </w:r>
      <w:r w:rsidRPr="002E51C9">
        <w:rPr>
          <w:rFonts w:ascii="Times New Roman" w:hAnsi="Times New Roman"/>
          <w:b/>
          <w:sz w:val="24"/>
          <w:szCs w:val="24"/>
        </w:rPr>
        <w:t>. Процедура подготовки и направления соглашения об установлении сервитута если право ограниченного пользования земельным участком (сервитут), устанавливается на весь земельный участок, или срок действия сервитута до трех лет</w:t>
      </w:r>
    </w:p>
    <w:p w:rsidR="00E804E1" w:rsidRPr="007C4D80" w:rsidRDefault="00E804E1" w:rsidP="0028007B">
      <w:pPr>
        <w:pStyle w:val="ConsPlusNormal"/>
        <w:spacing w:line="360" w:lineRule="auto"/>
        <w:ind w:firstLine="709"/>
        <w:jc w:val="both"/>
      </w:pPr>
      <w:r w:rsidRPr="007C4D80">
        <w:t xml:space="preserve">В случае, если право ограниченного пользования земельным участком (сервитут), устанавливается на весь земельный участок, или срок действия сервитута до трех лет, </w:t>
      </w:r>
      <w:bookmarkStart w:id="15" w:name="P329"/>
      <w:bookmarkEnd w:id="15"/>
      <w:r w:rsidRPr="007C4D80">
        <w:t>при отсутствии оснований для отказа в установлении сервитута, специалист</w:t>
      </w:r>
      <w:r w:rsidRPr="004C7A85">
        <w:t xml:space="preserve"> </w:t>
      </w:r>
      <w:r>
        <w:t>Администрация</w:t>
      </w:r>
      <w:r w:rsidRPr="007C4D80">
        <w:t xml:space="preserve"> готовит проект Соглашения</w:t>
      </w:r>
      <w:r>
        <w:t xml:space="preserve">, и </w:t>
      </w:r>
      <w:r w:rsidRPr="00315423">
        <w:t>в течении трех рабочих дней направляет его заявителю</w:t>
      </w:r>
      <w:r>
        <w:t>.</w:t>
      </w:r>
    </w:p>
    <w:p w:rsidR="00E804E1" w:rsidRPr="0028068E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068E"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>7</w:t>
      </w:r>
      <w:r w:rsidRPr="0028068E">
        <w:rPr>
          <w:rFonts w:ascii="Times New Roman" w:hAnsi="Times New Roman"/>
          <w:b/>
          <w:sz w:val="24"/>
          <w:szCs w:val="24"/>
        </w:rPr>
        <w:t xml:space="preserve">. Процедура подготовки и направления соглашения об установлении сервитута если право ограниченного пользования (сервитут) устанавливается </w:t>
      </w:r>
      <w:r>
        <w:rPr>
          <w:rFonts w:ascii="Times New Roman" w:hAnsi="Times New Roman"/>
          <w:b/>
          <w:sz w:val="24"/>
          <w:szCs w:val="24"/>
        </w:rPr>
        <w:br/>
      </w:r>
      <w:r w:rsidRPr="0028068E">
        <w:rPr>
          <w:rFonts w:ascii="Times New Roman" w:hAnsi="Times New Roman"/>
          <w:b/>
          <w:sz w:val="24"/>
          <w:szCs w:val="24"/>
        </w:rPr>
        <w:t>на часть земельного участка, либо срок действия сервитута более трех лет</w:t>
      </w:r>
    </w:p>
    <w:p w:rsidR="00E804E1" w:rsidRPr="007C4D80" w:rsidRDefault="00E804E1" w:rsidP="0028007B">
      <w:pPr>
        <w:pStyle w:val="ConsPlusNormal"/>
        <w:spacing w:line="360" w:lineRule="auto"/>
        <w:ind w:firstLine="709"/>
        <w:jc w:val="both"/>
      </w:pPr>
      <w:r w:rsidRPr="007C4D80">
        <w:t xml:space="preserve">В случае, если право ограниченного пользования (сервитут) устанавливается </w:t>
      </w:r>
      <w:r>
        <w:br/>
      </w:r>
      <w:r w:rsidRPr="007C4D80">
        <w:t xml:space="preserve">на часть земельного участка, либо срок действия сервитута более трех лет, при отсутствии оснований для отказа в установлении сервитута </w:t>
      </w:r>
      <w:r>
        <w:t>муниципальный</w:t>
      </w:r>
      <w:r w:rsidRPr="007C4D80">
        <w:t xml:space="preserve"> служащий готовит проект уведомления о возможности заключения соглашения об установлении сервитута </w:t>
      </w:r>
      <w:r>
        <w:br/>
      </w:r>
      <w:r w:rsidRPr="007C4D80">
        <w:t xml:space="preserve">в предложенных заявителем границах, либо предложение о заключении Соглашения </w:t>
      </w:r>
      <w:r>
        <w:br/>
      </w:r>
      <w:r w:rsidRPr="007C4D80">
        <w:t xml:space="preserve">об установлении сервитута в иных границах с приложением схемы границ сервитута </w:t>
      </w:r>
      <w:r>
        <w:br/>
      </w:r>
      <w:r w:rsidRPr="007C4D80">
        <w:t>на кадастровом плане территории</w:t>
      </w:r>
      <w:r>
        <w:t xml:space="preserve">, и </w:t>
      </w:r>
      <w:r w:rsidRPr="00315423">
        <w:t xml:space="preserve">в течении трех рабочих дней направляет </w:t>
      </w:r>
      <w:r>
        <w:br/>
      </w:r>
      <w:r w:rsidRPr="00315423">
        <w:t>его заявителю</w:t>
      </w:r>
      <w:r w:rsidRPr="007C4D80">
        <w:t>.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4D80"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>8</w:t>
      </w:r>
      <w:r w:rsidRPr="007C4D8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Процедура п</w:t>
      </w:r>
      <w:r w:rsidRPr="007C4D80">
        <w:rPr>
          <w:rFonts w:ascii="Times New Roman" w:hAnsi="Times New Roman"/>
          <w:b/>
          <w:sz w:val="24"/>
          <w:szCs w:val="24"/>
        </w:rPr>
        <w:t>риняти</w:t>
      </w:r>
      <w:r>
        <w:rPr>
          <w:rFonts w:ascii="Times New Roman" w:hAnsi="Times New Roman"/>
          <w:b/>
          <w:sz w:val="24"/>
          <w:szCs w:val="24"/>
        </w:rPr>
        <w:t>я и направления</w:t>
      </w:r>
      <w:r w:rsidRPr="007C4D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решения</w:t>
      </w:r>
      <w:r w:rsidRPr="007C4D80">
        <w:rPr>
          <w:rFonts w:ascii="Times New Roman" w:hAnsi="Times New Roman"/>
          <w:b/>
          <w:sz w:val="24"/>
          <w:szCs w:val="24"/>
        </w:rPr>
        <w:t xml:space="preserve"> об отказе в предоставлении</w:t>
      </w:r>
      <w:r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E804E1" w:rsidRDefault="00E804E1" w:rsidP="0028007B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15423">
        <w:rPr>
          <w:rFonts w:ascii="Times New Roman" w:hAnsi="Times New Roman"/>
          <w:sz w:val="24"/>
          <w:szCs w:val="24"/>
        </w:rPr>
        <w:t xml:space="preserve">ри наличии оснований, предусмотренных п. 11.1. настоящего регламента, </w:t>
      </w:r>
      <w:r>
        <w:rPr>
          <w:rFonts w:ascii="Times New Roman" w:hAnsi="Times New Roman"/>
          <w:sz w:val="24"/>
          <w:szCs w:val="24"/>
        </w:rPr>
        <w:t xml:space="preserve">Администрация принимает решение об отказе в предоставлении муниципальной услуги и </w:t>
      </w:r>
      <w:r w:rsidRPr="00315423">
        <w:rPr>
          <w:rFonts w:ascii="Times New Roman" w:hAnsi="Times New Roman"/>
          <w:sz w:val="24"/>
          <w:szCs w:val="24"/>
        </w:rPr>
        <w:t>в течении трех рабочих дней направляет его заявителю</w:t>
      </w:r>
      <w:r>
        <w:rPr>
          <w:rFonts w:ascii="Times New Roman" w:hAnsi="Times New Roman"/>
          <w:sz w:val="24"/>
          <w:szCs w:val="24"/>
        </w:rPr>
        <w:t>.</w:t>
      </w:r>
    </w:p>
    <w:p w:rsidR="00E804E1" w:rsidRDefault="00E804E1" w:rsidP="002800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18. Особенности предоставления муниципал</w:t>
      </w:r>
      <w:r>
        <w:rPr>
          <w:rFonts w:ascii="Times New Roman" w:hAnsi="Times New Roman"/>
          <w:b/>
          <w:sz w:val="24"/>
          <w:szCs w:val="24"/>
        </w:rPr>
        <w:t>ьной услуги в электронной форме</w:t>
      </w:r>
    </w:p>
    <w:p w:rsidR="00E804E1" w:rsidRPr="00C75F09" w:rsidRDefault="00E804E1" w:rsidP="002800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18.1. Муниципальная услуга в электронной форме предоставляется в соответствии с пунктом 17 настоящего административного регламента</w:t>
      </w:r>
      <w:r>
        <w:t>.</w:t>
      </w:r>
    </w:p>
    <w:p w:rsidR="00E804E1" w:rsidRPr="007C4D80" w:rsidRDefault="00E804E1" w:rsidP="002800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E804E1" w:rsidRPr="007C4D80" w:rsidRDefault="00E804E1" w:rsidP="0028007B">
      <w:pPr>
        <w:pStyle w:val="ListParagraph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уполномоченным МФЦ (далее – УМФЦ) и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7C4D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об организации предоставления муниципальной услуги, МФЦ осуществляет следующие административные процедуры:</w:t>
      </w:r>
    </w:p>
    <w:p w:rsidR="00E804E1" w:rsidRPr="007C4D80" w:rsidRDefault="00E804E1" w:rsidP="0028007B">
      <w:pPr>
        <w:pStyle w:val="ListParagraph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E804E1" w:rsidRPr="007C4D80" w:rsidRDefault="00E804E1" w:rsidP="0028007B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:rsidR="00E804E1" w:rsidRPr="007C4D80" w:rsidRDefault="00E804E1" w:rsidP="0028007B">
      <w:pPr>
        <w:pStyle w:val="ListParagraph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Составление и выдача заявителю документов на бумажном носителе, подтверждающих содержание электронных документов, направленных в МФЦ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по результатам предоставления муниципальной услуги.</w:t>
      </w:r>
    </w:p>
    <w:p w:rsidR="00E804E1" w:rsidRPr="007C4D80" w:rsidRDefault="00E804E1" w:rsidP="0028007B">
      <w:pPr>
        <w:pStyle w:val="ListParagraph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E804E1" w:rsidRPr="007C4D80" w:rsidRDefault="00E804E1" w:rsidP="0028007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19.2.1. Административную процедуру «Информирование (консультация)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:rsidR="00E804E1" w:rsidRPr="007C4D80" w:rsidRDefault="00E804E1" w:rsidP="0028007B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E804E1" w:rsidRPr="007C4D80" w:rsidRDefault="00E804E1" w:rsidP="0028007B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информацию о дополнительных (сопутствующих) услугах, а также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об услугах, необходимых и обязательных для предоставления муниципальной услуги, размерах и порядке их оплаты;</w:t>
      </w:r>
    </w:p>
    <w:p w:rsidR="00E804E1" w:rsidRPr="007C4D80" w:rsidRDefault="00E804E1" w:rsidP="0028007B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E804E1" w:rsidRPr="007C4D80" w:rsidRDefault="00E804E1" w:rsidP="0028007B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E804E1" w:rsidRPr="007C4D80" w:rsidRDefault="00E804E1" w:rsidP="0028007B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информацию о порядке возмещения вреда, причиненного заявителю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 xml:space="preserve">в результате ненадлежащего исполнения либо неисполнения МФЦ или его работниками,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E804E1" w:rsidRPr="007C4D80" w:rsidRDefault="00E804E1" w:rsidP="0028007B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E804E1" w:rsidRPr="007C4D80" w:rsidRDefault="00E804E1" w:rsidP="0028007B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иную информацию, необходимую для получения муниципальной услуги,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за исключением вопросов, предполагающим правовую экспертизу пакета документов или правовую оценку обращения.</w:t>
      </w:r>
    </w:p>
    <w:p w:rsidR="00E804E1" w:rsidRPr="007C4D80" w:rsidRDefault="00E804E1" w:rsidP="0028007B">
      <w:pPr>
        <w:pStyle w:val="ListParagraph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Осуществление административной процедуры «Прием и регистрация запроса и документов».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19.3.1. Административную процедуру «Прием и регистрация запроса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</w:t>
      </w:r>
      <w:r>
        <w:rPr>
          <w:rFonts w:ascii="Times New Roman" w:hAnsi="Times New Roman"/>
          <w:sz w:val="24"/>
          <w:szCs w:val="24"/>
        </w:rPr>
        <w:t>ленные заявителем, на полноту и </w:t>
      </w:r>
      <w:r w:rsidRPr="007C4D80">
        <w:rPr>
          <w:rFonts w:ascii="Times New Roman" w:hAnsi="Times New Roman"/>
          <w:sz w:val="24"/>
          <w:szCs w:val="24"/>
        </w:rPr>
        <w:t>соответствие требованиям, установленным настоящим административным регламентом:</w:t>
      </w:r>
    </w:p>
    <w:p w:rsidR="00E804E1" w:rsidRPr="007C4D80" w:rsidRDefault="00E804E1" w:rsidP="0028007B">
      <w:pPr>
        <w:pStyle w:val="ListParagraph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случае </w:t>
      </w:r>
      <w:r w:rsidRPr="005E168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 w:rsidRPr="005E1684">
        <w:rPr>
          <w:rFonts w:ascii="Times New Roman" w:hAnsi="Times New Roman"/>
          <w:sz w:val="24"/>
          <w:szCs w:val="24"/>
        </w:rPr>
        <w:t xml:space="preserve"> полнот</w:t>
      </w:r>
      <w:r>
        <w:rPr>
          <w:rFonts w:ascii="Times New Roman" w:hAnsi="Times New Roman"/>
          <w:sz w:val="24"/>
          <w:szCs w:val="24"/>
        </w:rPr>
        <w:t>ы</w:t>
      </w:r>
      <w:r w:rsidRPr="005E1684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ов, предоставленных</w:t>
      </w:r>
      <w:r w:rsidRPr="005E1684">
        <w:rPr>
          <w:rFonts w:ascii="Times New Roman" w:hAnsi="Times New Roman"/>
          <w:sz w:val="24"/>
          <w:szCs w:val="24"/>
        </w:rPr>
        <w:t xml:space="preserve"> заявителем, </w:t>
      </w:r>
      <w:r w:rsidRPr="007C4D80">
        <w:rPr>
          <w:rFonts w:ascii="Times New Roman" w:hAnsi="Times New Roman"/>
          <w:sz w:val="24"/>
          <w:szCs w:val="24"/>
        </w:rPr>
        <w:t>уведомляет заявителя о возможности получения отказа в предоставлении муниципальной услуги.</w:t>
      </w:r>
    </w:p>
    <w:p w:rsidR="00E804E1" w:rsidRPr="007C4D80" w:rsidRDefault="00E804E1" w:rsidP="0028007B">
      <w:pPr>
        <w:pStyle w:val="ListParagraph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19.3.5. Принятые у заявителя документы, заявление и расписка передаются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в электронном виде в</w:t>
      </w:r>
      <w:r w:rsidRPr="004C7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7C4D80">
        <w:rPr>
          <w:rFonts w:ascii="Times New Roman" w:hAnsi="Times New Roman"/>
          <w:sz w:val="24"/>
          <w:szCs w:val="24"/>
        </w:rPr>
        <w:t>по защищенным каналам связи.</w:t>
      </w: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подлежит сканированию и передается на бумажных носителях </w:t>
      </w:r>
      <w:r>
        <w:rPr>
          <w:rFonts w:ascii="Times New Roman" w:hAnsi="Times New Roman"/>
          <w:sz w:val="24"/>
          <w:szCs w:val="24"/>
        </w:rPr>
        <w:br/>
        <w:t>в Администрацию схема расположения земельного участка на кадастровом плане территории, в случае если её размер превышает размер листа формата A4.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19.4.3. Уполномоченный специалист МФЦ, осуществляет составление, заверение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E804E1" w:rsidRPr="007C4D80" w:rsidRDefault="00E804E1" w:rsidP="0028007B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подписавшего электронный документ, полученный МФЦ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по результатам предоставления муниципальной услуги;</w:t>
      </w:r>
    </w:p>
    <w:p w:rsidR="00E804E1" w:rsidRPr="007C4D80" w:rsidRDefault="00E804E1" w:rsidP="0028007B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E804E1" w:rsidRPr="007C4D80" w:rsidRDefault="00E804E1" w:rsidP="0028007B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 xml:space="preserve">и предлагает заявителю ознакомиться с ними. </w:t>
      </w:r>
    </w:p>
    <w:p w:rsidR="00E804E1" w:rsidRPr="007C4D80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19.5. В соответствии с заключенным соглашением о взаимодействии между УМФЦ и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7C4D80">
        <w:rPr>
          <w:rFonts w:ascii="Times New Roman" w:hAnsi="Times New Roman"/>
          <w:sz w:val="24"/>
          <w:szCs w:val="24"/>
        </w:rPr>
        <w:t xml:space="preserve">, 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и составление и заверение выписок полученных из информационных систем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том числе с использованием информационно-технологической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 xml:space="preserve">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 xml:space="preserve">и заверенные МФЦ выписки из информационных систем органов, предоставляющих муниципальные услуги, приравниваются к выпискам из информационных систем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на бумажном носителе, составленным самим органом, предоставляющим муниципальные услуги.</w:t>
      </w:r>
    </w:p>
    <w:p w:rsidR="00E804E1" w:rsidRPr="00315423" w:rsidRDefault="00E804E1" w:rsidP="0067151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  <w:lang w:val="en-US"/>
        </w:rPr>
        <w:t>IV</w:t>
      </w:r>
      <w:r w:rsidRPr="00315423">
        <w:rPr>
          <w:rFonts w:ascii="Times New Roman" w:hAnsi="Times New Roman"/>
          <w:sz w:val="24"/>
          <w:szCs w:val="24"/>
        </w:rPr>
        <w:t>. ФОРМЫ КОНТРОЛЯ</w:t>
      </w:r>
    </w:p>
    <w:p w:rsidR="00E804E1" w:rsidRPr="00315423" w:rsidRDefault="00E804E1" w:rsidP="006715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:rsidR="00E804E1" w:rsidRPr="00315423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E1" w:rsidRPr="00315423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20.1. Контроль соблюдения последовательности действий специалистами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15423">
        <w:rPr>
          <w:rFonts w:ascii="Times New Roman" w:hAnsi="Times New Roman"/>
          <w:sz w:val="24"/>
          <w:szCs w:val="24"/>
        </w:rPr>
        <w:t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</w:t>
      </w:r>
      <w:r>
        <w:rPr>
          <w:rFonts w:ascii="Times New Roman" w:hAnsi="Times New Roman"/>
          <w:sz w:val="24"/>
          <w:szCs w:val="24"/>
        </w:rPr>
        <w:t xml:space="preserve"> Главой  администрации.</w:t>
      </w:r>
    </w:p>
    <w:p w:rsidR="00E804E1" w:rsidRPr="00315423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</w:p>
    <w:p w:rsidR="00E804E1" w:rsidRPr="00315423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20.3. Контроль соблюдения последовательности действий, определенных административными процедурами, и принятия решений сотрудниками</w:t>
      </w:r>
      <w:r w:rsidRPr="00E11A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15423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>главой администрации.</w:t>
      </w:r>
    </w:p>
    <w:p w:rsidR="00E804E1" w:rsidRPr="00315423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20.4. Контроль осуществляется путем проведения проверок соблюдения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и исполнения сотрудниками положений административного регламента, иных нормативных актов.</w:t>
      </w:r>
    </w:p>
    <w:p w:rsidR="00E804E1" w:rsidRPr="00315423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20.5. Контроль осуществляется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Pr="00315423">
        <w:rPr>
          <w:rFonts w:ascii="Times New Roman" w:hAnsi="Times New Roman"/>
          <w:sz w:val="24"/>
          <w:szCs w:val="24"/>
        </w:rPr>
        <w:t xml:space="preserve">не реже одного раза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в месяц.</w:t>
      </w:r>
    </w:p>
    <w:p w:rsidR="00E804E1" w:rsidRPr="00315423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20.6. Лица, работающие с заявлениями, несут ответственность в соответствии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 xml:space="preserve">с действующим законодательством Российской Федерации за сохранность находящихся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у них на рассмотрении заявлений и документов, связанных с их рассмотрением.</w:t>
      </w:r>
    </w:p>
    <w:p w:rsidR="00E804E1" w:rsidRPr="00D818BF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E1" w:rsidRPr="00BA52CA" w:rsidRDefault="00E804E1" w:rsidP="0067151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  <w:lang w:val="en-US"/>
        </w:rPr>
        <w:t>V</w:t>
      </w:r>
      <w:r w:rsidRPr="00F3044F">
        <w:rPr>
          <w:rFonts w:ascii="Times New Roman" w:hAnsi="Times New Roman"/>
          <w:sz w:val="24"/>
          <w:szCs w:val="24"/>
        </w:rPr>
        <w:t xml:space="preserve">. </w:t>
      </w:r>
      <w:r w:rsidRPr="00BA52CA">
        <w:rPr>
          <w:rFonts w:ascii="Times New Roman" w:hAnsi="Times New Roman"/>
          <w:sz w:val="24"/>
          <w:szCs w:val="24"/>
        </w:rPr>
        <w:t>ДОСУДЕБНЫЙ (ВНЕСУДЕБНЫЙ) ПОРЯДОК ОБЖАЛОВАНИЯ</w:t>
      </w:r>
    </w:p>
    <w:p w:rsidR="00E804E1" w:rsidRPr="00BA52CA" w:rsidRDefault="00E804E1" w:rsidP="006715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52CA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</w:p>
    <w:p w:rsidR="00E804E1" w:rsidRPr="00BA52CA" w:rsidRDefault="00E804E1" w:rsidP="006715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52CA">
        <w:rPr>
          <w:rFonts w:ascii="Times New Roman" w:hAnsi="Times New Roman"/>
          <w:sz w:val="24"/>
          <w:szCs w:val="24"/>
        </w:rPr>
        <w:t xml:space="preserve">МУНИЦИПАЛЬНУЮ УСЛУГУ, </w:t>
      </w:r>
      <w:r>
        <w:rPr>
          <w:rFonts w:ascii="Times New Roman" w:hAnsi="Times New Roman"/>
          <w:sz w:val="24"/>
          <w:szCs w:val="24"/>
        </w:rPr>
        <w:t>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E804E1" w:rsidRPr="00F3044F" w:rsidRDefault="00E804E1" w:rsidP="0067151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804E1" w:rsidRPr="00F3044F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21.1. Решения и действия (бездействие)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F3044F">
        <w:rPr>
          <w:rFonts w:ascii="Times New Roman" w:hAnsi="Times New Roman"/>
          <w:sz w:val="24"/>
          <w:szCs w:val="24"/>
        </w:rPr>
        <w:t>, должностных лиц органа, предоставляющего муниципальную услугу, муниципальных служащих, работников МФЦ</w:t>
      </w:r>
      <w:r>
        <w:rPr>
          <w:rFonts w:ascii="Times New Roman" w:hAnsi="Times New Roman"/>
          <w:sz w:val="24"/>
          <w:szCs w:val="24"/>
        </w:rPr>
        <w:t>,</w:t>
      </w:r>
      <w:r w:rsidRPr="00F3044F">
        <w:rPr>
          <w:rFonts w:ascii="Times New Roman" w:hAnsi="Times New Roman"/>
          <w:sz w:val="24"/>
          <w:szCs w:val="24"/>
        </w:rPr>
        <w:t xml:space="preserve">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>Администрацию.</w:t>
      </w:r>
    </w:p>
    <w:p w:rsidR="00E804E1" w:rsidRPr="00F3044F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:rsidR="00E804E1" w:rsidRPr="00F3044F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21.2.1 нарушения срока регистрации заявления о предоставлении муниципальной услуги;</w:t>
      </w:r>
    </w:p>
    <w:p w:rsidR="00E804E1" w:rsidRPr="00F3044F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21.2.2 нарушения срока предоставления муниципальной услуги;</w:t>
      </w:r>
    </w:p>
    <w:p w:rsidR="00E804E1" w:rsidRPr="00F3044F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 местного самоуправления</w:t>
      </w:r>
      <w:r w:rsidRPr="00F3044F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E804E1" w:rsidRPr="00F3044F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 местного самоуправления</w:t>
      </w:r>
      <w:r w:rsidRPr="00F3044F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E804E1" w:rsidRPr="00F3044F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 местного самоуправления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E804E1" w:rsidRPr="00F3044F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</w:t>
      </w:r>
      <w:r w:rsidRPr="002432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  местного самоуправления</w:t>
      </w:r>
    </w:p>
    <w:p w:rsidR="00E804E1" w:rsidRPr="00F3044F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21.2.7 отказа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>
        <w:rPr>
          <w:rFonts w:ascii="Times New Roman" w:hAnsi="Times New Roman"/>
          <w:sz w:val="24"/>
          <w:szCs w:val="24"/>
        </w:rPr>
        <w:t xml:space="preserve">допущенных ими опечаток </w:t>
      </w:r>
      <w:r w:rsidRPr="00F3044F">
        <w:rPr>
          <w:rFonts w:ascii="Times New Roman" w:hAnsi="Times New Roman"/>
          <w:sz w:val="24"/>
          <w:szCs w:val="24"/>
        </w:rPr>
        <w:t xml:space="preserve">и ошибок </w:t>
      </w:r>
      <w:r>
        <w:rPr>
          <w:rFonts w:ascii="Times New Roman" w:hAnsi="Times New Roman"/>
          <w:sz w:val="24"/>
          <w:szCs w:val="24"/>
        </w:rPr>
        <w:br/>
      </w:r>
      <w:r w:rsidRPr="00F3044F">
        <w:rPr>
          <w:rFonts w:ascii="Times New Roman" w:hAnsi="Times New Roman"/>
          <w:sz w:val="24"/>
          <w:szCs w:val="24"/>
        </w:rPr>
        <w:t>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E804E1" w:rsidRPr="00F3044F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21.2.8 нарушения срока или порядка выдачи документов по результатам предоставления муниципальной услуги;</w:t>
      </w:r>
    </w:p>
    <w:p w:rsidR="00E804E1" w:rsidRPr="00F3044F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 местного самоуправления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E804E1" w:rsidRPr="00F3044F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0" w:history="1">
        <w:r w:rsidRPr="00F3044F">
          <w:rPr>
            <w:rFonts w:ascii="Times New Roman" w:hAnsi="Times New Roman"/>
            <w:sz w:val="24"/>
            <w:szCs w:val="24"/>
          </w:rPr>
          <w:t>законом</w:t>
        </w:r>
      </w:hyperlink>
      <w:r w:rsidRPr="00D72311">
        <w:rPr>
          <w:rFonts w:ascii="Times New Roman" w:hAnsi="Times New Roman"/>
          <w:sz w:val="24"/>
          <w:szCs w:val="24"/>
        </w:rPr>
        <w:t xml:space="preserve"> от 27.07.2010 </w:t>
      </w:r>
      <w:r w:rsidRPr="00F3044F">
        <w:rPr>
          <w:rFonts w:ascii="Times New Roman" w:hAnsi="Times New Roman"/>
          <w:sz w:val="24"/>
          <w:szCs w:val="24"/>
        </w:rPr>
        <w:t>№ 210-ФЗ "Об организации предоставления государственных и муниципальных услуг".</w:t>
      </w:r>
    </w:p>
    <w:p w:rsidR="00E804E1" w:rsidRPr="00F3044F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</w:t>
      </w:r>
      <w:r>
        <w:rPr>
          <w:rFonts w:ascii="Times New Roman" w:hAnsi="Times New Roman"/>
          <w:sz w:val="24"/>
          <w:szCs w:val="24"/>
        </w:rPr>
        <w:t xml:space="preserve">нктами 21.2.1, 21.2.3, 21.2.4, 21.2.6, </w:t>
      </w:r>
      <w:r w:rsidRPr="00F3044F">
        <w:rPr>
          <w:rFonts w:ascii="Times New Roman" w:hAnsi="Times New Roman"/>
          <w:sz w:val="24"/>
          <w:szCs w:val="24"/>
        </w:rPr>
        <w:t>21.2.8 настоящего пункта.</w:t>
      </w:r>
    </w:p>
    <w:p w:rsidR="00E804E1" w:rsidRPr="00F3044F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21.3. Жалоба может быть направлена заявителем через МФЦ, а также в электронной форме через </w:t>
      </w:r>
      <w:r>
        <w:rPr>
          <w:rFonts w:ascii="Times New Roman" w:hAnsi="Times New Roman"/>
          <w:sz w:val="24"/>
          <w:szCs w:val="24"/>
        </w:rPr>
        <w:t>Единый портал</w:t>
      </w:r>
      <w:r w:rsidRPr="00F3044F">
        <w:rPr>
          <w:rFonts w:ascii="Times New Roman" w:hAnsi="Times New Roman"/>
          <w:sz w:val="24"/>
          <w:szCs w:val="24"/>
        </w:rPr>
        <w:t xml:space="preserve">, официальный сайт администрации </w:t>
      </w:r>
      <w:r>
        <w:rPr>
          <w:rFonts w:ascii="Times New Roman" w:hAnsi="Times New Roman"/>
          <w:sz w:val="24"/>
          <w:szCs w:val="24"/>
        </w:rPr>
        <w:t>Кировского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 xml:space="preserve"> www.</w:t>
      </w:r>
      <w:r>
        <w:rPr>
          <w:rFonts w:ascii="Times New Roman" w:hAnsi="Times New Roman"/>
          <w:sz w:val="24"/>
          <w:szCs w:val="24"/>
          <w:lang w:val="en-US"/>
        </w:rPr>
        <w:t>primorsky</w:t>
      </w:r>
      <w:r w:rsidRPr="002432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kgp</w:t>
      </w:r>
      <w:r w:rsidRPr="00F3044F">
        <w:rPr>
          <w:rFonts w:ascii="Times New Roman" w:hAnsi="Times New Roman"/>
          <w:sz w:val="24"/>
          <w:szCs w:val="24"/>
        </w:rPr>
        <w:t xml:space="preserve">.ru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044F">
        <w:rPr>
          <w:rFonts w:ascii="Times New Roman" w:hAnsi="Times New Roman"/>
          <w:sz w:val="24"/>
          <w:szCs w:val="24"/>
        </w:rPr>
        <w:t xml:space="preserve">по электронной почте на адрес </w:t>
      </w:r>
      <w:hyperlink r:id="rId11" w:history="1">
        <w:r w:rsidRPr="00EE4B5F">
          <w:rPr>
            <w:rStyle w:val="Hyperlink"/>
            <w:sz w:val="24"/>
            <w:szCs w:val="24"/>
            <w:lang w:val="en-US"/>
          </w:rPr>
          <w:t>poskir</w:t>
        </w:r>
        <w:r w:rsidRPr="00EE4B5F">
          <w:rPr>
            <w:rStyle w:val="Hyperlink"/>
            <w:sz w:val="24"/>
            <w:szCs w:val="24"/>
          </w:rPr>
          <w:t>@_</w:t>
        </w:r>
        <w:r w:rsidRPr="00EE4B5F">
          <w:rPr>
            <w:rStyle w:val="Hyperlink"/>
            <w:sz w:val="24"/>
            <w:szCs w:val="24"/>
            <w:lang w:val="en-US"/>
          </w:rPr>
          <w:t>mail</w:t>
        </w:r>
        <w:r w:rsidRPr="00EE4B5F">
          <w:rPr>
            <w:rStyle w:val="Hyperlink"/>
            <w:sz w:val="24"/>
            <w:szCs w:val="24"/>
          </w:rPr>
          <w:t>.ru</w:t>
        </w:r>
      </w:hyperlink>
      <w:r>
        <w:rPr>
          <w:rFonts w:ascii="Times New Roman" w:hAnsi="Times New Roman"/>
          <w:sz w:val="24"/>
          <w:szCs w:val="24"/>
        </w:rPr>
        <w:t xml:space="preserve"> либо направлена почтой.</w:t>
      </w:r>
    </w:p>
    <w:p w:rsidR="00E804E1" w:rsidRPr="00F3044F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21.4. Жалоба может быть принята при личном приеме заявителя. Личный прием заявителей проводится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, по адресу: </w:t>
      </w:r>
      <w:r>
        <w:rPr>
          <w:rFonts w:ascii="Times New Roman" w:hAnsi="Times New Roman"/>
          <w:sz w:val="24"/>
          <w:szCs w:val="24"/>
        </w:rPr>
        <w:t>692091</w:t>
      </w:r>
      <w:r w:rsidRPr="00F30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пгт.Кировский</w:t>
      </w:r>
      <w:r w:rsidRPr="00F3044F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Площадь Свободы</w:t>
      </w:r>
      <w:r w:rsidRPr="00F3044F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46</w:t>
      </w:r>
      <w:r w:rsidRPr="00F3044F">
        <w:rPr>
          <w:rFonts w:ascii="Times New Roman" w:hAnsi="Times New Roman"/>
          <w:sz w:val="24"/>
          <w:szCs w:val="24"/>
        </w:rPr>
        <w:t>, согласно графику, утвержденному</w:t>
      </w:r>
      <w:r>
        <w:rPr>
          <w:rFonts w:ascii="Times New Roman" w:hAnsi="Times New Roman"/>
          <w:sz w:val="24"/>
          <w:szCs w:val="24"/>
        </w:rPr>
        <w:t xml:space="preserve"> 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 и размещенному на официальном сайте www.</w:t>
      </w:r>
      <w:r>
        <w:rPr>
          <w:rFonts w:ascii="Times New Roman" w:hAnsi="Times New Roman"/>
          <w:sz w:val="24"/>
          <w:szCs w:val="24"/>
          <w:lang w:val="en-US"/>
        </w:rPr>
        <w:t>primorsky</w:t>
      </w:r>
      <w:r w:rsidRPr="002432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kgp</w:t>
      </w:r>
      <w:r w:rsidRPr="00F3044F">
        <w:rPr>
          <w:rFonts w:ascii="Times New Roman" w:hAnsi="Times New Roman"/>
          <w:sz w:val="24"/>
          <w:szCs w:val="24"/>
        </w:rPr>
        <w:t>.ru</w:t>
      </w:r>
    </w:p>
    <w:p w:rsidR="00E804E1" w:rsidRPr="00F3044F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 Жалоба должна содержать:</w:t>
      </w:r>
    </w:p>
    <w:p w:rsidR="00E804E1" w:rsidRPr="00F3044F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E804E1" w:rsidRPr="00F3044F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rPr>
          <w:rFonts w:ascii="Times New Roman" w:hAnsi="Times New Roman"/>
          <w:sz w:val="24"/>
          <w:szCs w:val="24"/>
        </w:rPr>
        <w:t xml:space="preserve">(адреса) </w:t>
      </w:r>
      <w:r w:rsidRPr="00F3044F">
        <w:rPr>
          <w:rFonts w:ascii="Times New Roman" w:hAnsi="Times New Roman"/>
          <w:sz w:val="24"/>
          <w:szCs w:val="24"/>
        </w:rPr>
        <w:t>электронной почты</w:t>
      </w:r>
      <w:r>
        <w:rPr>
          <w:rFonts w:ascii="Times New Roman" w:hAnsi="Times New Roman"/>
          <w:sz w:val="24"/>
          <w:szCs w:val="24"/>
        </w:rPr>
        <w:t xml:space="preserve"> (при наличии) </w:t>
      </w:r>
      <w:r w:rsidRPr="00F3044F">
        <w:rPr>
          <w:rFonts w:ascii="Times New Roman" w:hAnsi="Times New Roman"/>
          <w:sz w:val="24"/>
          <w:szCs w:val="24"/>
        </w:rPr>
        <w:t xml:space="preserve">и почтовый адрес, </w:t>
      </w:r>
      <w:r>
        <w:rPr>
          <w:rFonts w:ascii="Times New Roman" w:hAnsi="Times New Roman"/>
          <w:sz w:val="24"/>
          <w:szCs w:val="24"/>
        </w:rPr>
        <w:t xml:space="preserve">по которым </w:t>
      </w:r>
      <w:r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>
        <w:rPr>
          <w:rFonts w:ascii="Times New Roman" w:hAnsi="Times New Roman"/>
          <w:sz w:val="24"/>
          <w:szCs w:val="24"/>
        </w:rPr>
        <w:t>ответ заявителю. З</w:t>
      </w:r>
      <w:r w:rsidRPr="00F3044F">
        <w:rPr>
          <w:rFonts w:ascii="Times New Roman" w:hAnsi="Times New Roman"/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E804E1" w:rsidRPr="00F3044F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804E1" w:rsidRPr="00F3044F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E804E1" w:rsidRPr="00F3044F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21.6. Жалоба подлежит регистрации в течение трех дней со дня поступления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3044F">
        <w:rPr>
          <w:rFonts w:ascii="Times New Roman" w:hAnsi="Times New Roman"/>
          <w:sz w:val="24"/>
          <w:szCs w:val="24"/>
        </w:rPr>
        <w:t>.</w:t>
      </w:r>
    </w:p>
    <w:p w:rsidR="00E804E1" w:rsidRPr="00F3044F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21.7. Жалоба, поступившая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F3044F">
        <w:rPr>
          <w:rFonts w:ascii="Times New Roman" w:hAnsi="Times New Roman"/>
          <w:sz w:val="24"/>
          <w:szCs w:val="24"/>
        </w:rPr>
        <w:t xml:space="preserve">_, подлежит рассмотрению уполномоченным должностным лицом в течение </w:t>
      </w:r>
      <w:r>
        <w:rPr>
          <w:rFonts w:ascii="Times New Roman" w:hAnsi="Times New Roman"/>
          <w:sz w:val="24"/>
          <w:szCs w:val="24"/>
        </w:rPr>
        <w:t>15</w:t>
      </w:r>
      <w:r w:rsidRPr="00F3044F">
        <w:rPr>
          <w:rFonts w:ascii="Times New Roman" w:hAnsi="Times New Roman"/>
          <w:sz w:val="24"/>
          <w:szCs w:val="24"/>
        </w:rPr>
        <w:t xml:space="preserve"> рабочих дней со дня ее регистрации, </w:t>
      </w:r>
      <w:r>
        <w:rPr>
          <w:rFonts w:ascii="Times New Roman" w:hAnsi="Times New Roman"/>
          <w:sz w:val="24"/>
          <w:szCs w:val="24"/>
        </w:rPr>
        <w:br/>
      </w:r>
      <w:r w:rsidRPr="00F3044F">
        <w:rPr>
          <w:rFonts w:ascii="Times New Roman" w:hAnsi="Times New Roman"/>
          <w:sz w:val="24"/>
          <w:szCs w:val="24"/>
        </w:rPr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804E1" w:rsidRPr="00F3044F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:rsidR="00E804E1" w:rsidRPr="00F3044F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</w:t>
      </w:r>
      <w:r>
        <w:rPr>
          <w:rFonts w:ascii="Times New Roman" w:hAnsi="Times New Roman"/>
          <w:sz w:val="24"/>
          <w:szCs w:val="24"/>
        </w:rPr>
        <w:t xml:space="preserve"> органов местного самоуправления.</w:t>
      </w:r>
    </w:p>
    <w:p w:rsidR="00E804E1" w:rsidRPr="00F3044F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E804E1" w:rsidRPr="00F3044F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Pr="00F3044F">
        <w:rPr>
          <w:rFonts w:ascii="Times New Roman" w:hAnsi="Times New Roman"/>
          <w:sz w:val="24"/>
          <w:szCs w:val="24"/>
        </w:rPr>
        <w:t>.</w:t>
      </w:r>
    </w:p>
    <w:p w:rsidR="00E804E1" w:rsidRPr="00F3044F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E804E1" w:rsidRPr="00F3044F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21.9.2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04E1" w:rsidRDefault="00E804E1" w:rsidP="00671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</w:t>
      </w:r>
      <w:r>
        <w:rPr>
          <w:rFonts w:ascii="Times New Roman" w:hAnsi="Times New Roman"/>
          <w:sz w:val="24"/>
          <w:szCs w:val="24"/>
        </w:rPr>
        <w:t>, работник</w:t>
      </w:r>
      <w:r w:rsidRPr="00F3044F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E1" w:rsidRDefault="00E804E1" w:rsidP="0028007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E1" w:rsidRDefault="00E804E1" w:rsidP="002800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E1" w:rsidRPr="007C4D80" w:rsidRDefault="00E804E1" w:rsidP="0028007B">
      <w:pPr>
        <w:jc w:val="right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Приложение №1</w:t>
      </w:r>
    </w:p>
    <w:tbl>
      <w:tblPr>
        <w:tblW w:w="0" w:type="auto"/>
        <w:tblLook w:val="00A0"/>
      </w:tblPr>
      <w:tblGrid>
        <w:gridCol w:w="6204"/>
        <w:gridCol w:w="3366"/>
      </w:tblGrid>
      <w:tr w:rsidR="00E804E1" w:rsidRPr="009C47C3" w:rsidTr="005A19FE">
        <w:tc>
          <w:tcPr>
            <w:tcW w:w="6204" w:type="dxa"/>
          </w:tcPr>
          <w:p w:rsidR="00E804E1" w:rsidRPr="009C47C3" w:rsidRDefault="00E804E1" w:rsidP="005A19F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E1" w:rsidRPr="009C47C3" w:rsidRDefault="00E804E1" w:rsidP="005A19F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В администрацию Кировского</w:t>
            </w:r>
          </w:p>
        </w:tc>
      </w:tr>
      <w:tr w:rsidR="00E804E1" w:rsidRPr="009C47C3" w:rsidTr="005A19FE">
        <w:tc>
          <w:tcPr>
            <w:tcW w:w="6204" w:type="dxa"/>
          </w:tcPr>
          <w:p w:rsidR="00E804E1" w:rsidRPr="009C47C3" w:rsidRDefault="00E804E1" w:rsidP="005A19F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04E1" w:rsidRPr="009C47C3" w:rsidRDefault="00E804E1" w:rsidP="005A19F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городского поселения</w:t>
            </w:r>
          </w:p>
        </w:tc>
      </w:tr>
      <w:tr w:rsidR="00E804E1" w:rsidRPr="009C47C3" w:rsidTr="005A19FE">
        <w:tc>
          <w:tcPr>
            <w:tcW w:w="6204" w:type="dxa"/>
          </w:tcPr>
          <w:p w:rsidR="00E804E1" w:rsidRPr="009C47C3" w:rsidRDefault="00E804E1" w:rsidP="005A19F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E1" w:rsidRPr="009C47C3" w:rsidRDefault="00E804E1" w:rsidP="005A19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7C3">
              <w:rPr>
                <w:rFonts w:ascii="Times New Roman" w:hAnsi="Times New Roman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:rsidR="00E804E1" w:rsidRPr="007C4D80" w:rsidRDefault="00E804E1" w:rsidP="0028007B">
      <w:pPr>
        <w:widowControl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E804E1" w:rsidRPr="007C4D80" w:rsidRDefault="00E804E1" w:rsidP="0028007B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4D80">
        <w:rPr>
          <w:rFonts w:ascii="Times New Roman" w:hAnsi="Times New Roman"/>
          <w:sz w:val="20"/>
          <w:szCs w:val="20"/>
        </w:rPr>
        <w:t xml:space="preserve">ЗАЯВЛЕНИЕ </w:t>
      </w:r>
    </w:p>
    <w:p w:rsidR="00E804E1" w:rsidRPr="001640C1" w:rsidRDefault="00E804E1" w:rsidP="0028007B">
      <w:pPr>
        <w:pStyle w:val="ConsPlusNonformat"/>
        <w:jc w:val="center"/>
        <w:rPr>
          <w:rFonts w:ascii="Times New Roman" w:hAnsi="Times New Roman" w:cs="Times New Roman"/>
        </w:rPr>
      </w:pPr>
      <w:r w:rsidRPr="007C4D80">
        <w:rPr>
          <w:rFonts w:ascii="Times New Roman" w:hAnsi="Times New Roman" w:cs="Times New Roman"/>
        </w:rPr>
        <w:t>о</w:t>
      </w:r>
      <w:r w:rsidRPr="001640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з</w:t>
      </w:r>
      <w:r w:rsidRPr="00DC0027">
        <w:rPr>
          <w:rFonts w:ascii="Times New Roman" w:hAnsi="Times New Roman" w:cs="Times New Roman"/>
        </w:rPr>
        <w:t>аключени</w:t>
      </w:r>
      <w:r>
        <w:rPr>
          <w:rFonts w:ascii="Times New Roman" w:hAnsi="Times New Roman" w:cs="Times New Roman"/>
        </w:rPr>
        <w:t>и</w:t>
      </w:r>
      <w:r w:rsidRPr="00DC0027">
        <w:rPr>
          <w:rFonts w:ascii="Times New Roman" w:hAnsi="Times New Roman" w:cs="Times New Roman"/>
        </w:rPr>
        <w:t xml:space="preserve"> соглашения об установлении сервитута в отношении земельных участков</w:t>
      </w:r>
      <w:r>
        <w:rPr>
          <w:rFonts w:ascii="Times New Roman" w:hAnsi="Times New Roman" w:cs="Times New Roman"/>
        </w:rPr>
        <w:t>,</w:t>
      </w:r>
      <w:r w:rsidRPr="00DC0027">
        <w:rPr>
          <w:rFonts w:ascii="Times New Roman" w:hAnsi="Times New Roman" w:cs="Times New Roman"/>
        </w:rPr>
        <w:t xml:space="preserve"> находящихся в ведении органов местного самоуправления или </w:t>
      </w:r>
      <w:r w:rsidRPr="00DC0027">
        <w:rPr>
          <w:rFonts w:ascii="Times New Roman" w:hAnsi="Times New Roman"/>
        </w:rPr>
        <w:t xml:space="preserve">в </w:t>
      </w:r>
      <w:r w:rsidRPr="00DC0027">
        <w:rPr>
          <w:rFonts w:ascii="Times New Roman" w:hAnsi="Times New Roman" w:cs="Times New Roman"/>
        </w:rPr>
        <w:t>собственности муниципального образования</w:t>
      </w:r>
    </w:p>
    <w:p w:rsidR="00E804E1" w:rsidRPr="001640C1" w:rsidRDefault="00E804E1" w:rsidP="0028007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80"/>
        <w:gridCol w:w="1498"/>
        <w:gridCol w:w="5501"/>
        <w:gridCol w:w="2091"/>
      </w:tblGrid>
      <w:tr w:rsidR="00E804E1" w:rsidRPr="009C47C3" w:rsidTr="005A19FE">
        <w:tc>
          <w:tcPr>
            <w:tcW w:w="480" w:type="dxa"/>
          </w:tcPr>
          <w:p w:rsidR="00E804E1" w:rsidRPr="009C47C3" w:rsidRDefault="00E804E1" w:rsidP="005A19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C3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</w:tcPr>
          <w:p w:rsidR="00E804E1" w:rsidRPr="009C47C3" w:rsidRDefault="00E804E1" w:rsidP="005A19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804E1" w:rsidRPr="009C47C3" w:rsidRDefault="00E804E1" w:rsidP="005A19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C3">
              <w:rPr>
                <w:rFonts w:ascii="Times New Roman" w:hAnsi="Times New Roman"/>
                <w:sz w:val="20"/>
                <w:szCs w:val="20"/>
              </w:rPr>
              <w:t>(далее - заявитель).</w:t>
            </w:r>
          </w:p>
        </w:tc>
      </w:tr>
      <w:tr w:rsidR="00E804E1" w:rsidRPr="009C47C3" w:rsidTr="005A19FE">
        <w:tc>
          <w:tcPr>
            <w:tcW w:w="9570" w:type="dxa"/>
            <w:gridSpan w:val="4"/>
          </w:tcPr>
          <w:p w:rsidR="00E804E1" w:rsidRPr="009C47C3" w:rsidRDefault="00E804E1" w:rsidP="005A19FE">
            <w:pPr>
              <w:spacing w:after="0" w:line="240" w:lineRule="auto"/>
              <w:ind w:right="278" w:hanging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7C3">
              <w:rPr>
                <w:rFonts w:ascii="Times New Roman" w:hAnsi="Times New Roman"/>
                <w:sz w:val="16"/>
                <w:szCs w:val="16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E804E1" w:rsidRPr="009C47C3" w:rsidTr="005A19FE">
        <w:tc>
          <w:tcPr>
            <w:tcW w:w="1978" w:type="dxa"/>
            <w:gridSpan w:val="2"/>
          </w:tcPr>
          <w:p w:rsidR="00E804E1" w:rsidRPr="009C47C3" w:rsidRDefault="00E804E1" w:rsidP="005A19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04E1" w:rsidRPr="009C47C3" w:rsidRDefault="00E804E1" w:rsidP="005A19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C3">
              <w:rPr>
                <w:rFonts w:ascii="Times New Roman" w:hAnsi="Times New Roman"/>
                <w:sz w:val="20"/>
                <w:szCs w:val="20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</w:tcPr>
          <w:p w:rsidR="00E804E1" w:rsidRPr="009C47C3" w:rsidRDefault="00E804E1" w:rsidP="005A19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4E1" w:rsidRPr="009C47C3" w:rsidTr="005A19FE">
        <w:tc>
          <w:tcPr>
            <w:tcW w:w="9570" w:type="dxa"/>
            <w:gridSpan w:val="4"/>
          </w:tcPr>
          <w:p w:rsidR="00E804E1" w:rsidRPr="009C47C3" w:rsidRDefault="00E804E1" w:rsidP="005A19FE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7C3">
              <w:rPr>
                <w:rFonts w:ascii="Times New Roman" w:hAnsi="Times New Roman"/>
                <w:sz w:val="16"/>
                <w:szCs w:val="16"/>
              </w:rPr>
              <w:t>(место регистрации физического лица, почтовый адрес, место нахождение – юридического лица)</w:t>
            </w:r>
          </w:p>
        </w:tc>
      </w:tr>
      <w:tr w:rsidR="00E804E1" w:rsidRPr="009C47C3" w:rsidTr="005A19FE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E804E1" w:rsidRPr="009C47C3" w:rsidRDefault="00E804E1" w:rsidP="005A19F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E804E1" w:rsidRPr="009C47C3" w:rsidRDefault="00E804E1" w:rsidP="005A19F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804E1" w:rsidRPr="009C47C3" w:rsidTr="005A19FE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04E1" w:rsidRPr="009C47C3" w:rsidRDefault="00E804E1" w:rsidP="005A19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804E1" w:rsidRPr="009C47C3" w:rsidRDefault="00E804E1" w:rsidP="005A19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04E1" w:rsidRPr="009C47C3" w:rsidTr="005A19FE"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E804E1" w:rsidRPr="009C47C3" w:rsidRDefault="00E804E1" w:rsidP="005A19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47C3">
              <w:rPr>
                <w:rFonts w:ascii="Times New Roman" w:hAnsi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лица)</w:t>
            </w:r>
          </w:p>
        </w:tc>
      </w:tr>
    </w:tbl>
    <w:p w:rsidR="00E804E1" w:rsidRPr="007C4D80" w:rsidRDefault="00E804E1" w:rsidP="0028007B">
      <w:pPr>
        <w:widowControl w:val="0"/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Layout w:type="fixed"/>
        <w:tblLook w:val="00A0"/>
      </w:tblPr>
      <w:tblGrid>
        <w:gridCol w:w="3119"/>
        <w:gridCol w:w="6487"/>
      </w:tblGrid>
      <w:tr w:rsidR="00E804E1" w:rsidRPr="009C47C3" w:rsidTr="005A19FE">
        <w:tc>
          <w:tcPr>
            <w:tcW w:w="9606" w:type="dxa"/>
            <w:gridSpan w:val="2"/>
          </w:tcPr>
          <w:p w:rsidR="00E804E1" w:rsidRPr="007C4D80" w:rsidRDefault="00E804E1" w:rsidP="005A19F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 xml:space="preserve">    Прошу</w:t>
            </w: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5FA">
              <w:rPr>
                <w:rFonts w:ascii="Times New Roman" w:hAnsi="Times New Roman" w:cs="Times New Roman"/>
              </w:rPr>
              <w:t>заключить соглашение об установлении сервитута в отношении земельн</w:t>
            </w:r>
            <w:r>
              <w:rPr>
                <w:rFonts w:ascii="Times New Roman" w:hAnsi="Times New Roman" w:cs="Times New Roman"/>
              </w:rPr>
              <w:t>ого участка</w:t>
            </w:r>
            <w:r w:rsidRPr="006255FA">
              <w:rPr>
                <w:rFonts w:ascii="Times New Roman" w:hAnsi="Times New Roman" w:cs="Times New Roman"/>
              </w:rPr>
              <w:t>,</w:t>
            </w:r>
            <w:r w:rsidRPr="007C4D80">
              <w:rPr>
                <w:rFonts w:ascii="Times New Roman" w:hAnsi="Times New Roman" w:cs="Times New Roman"/>
              </w:rPr>
              <w:t xml:space="preserve"> расположенн</w:t>
            </w:r>
            <w:r>
              <w:rPr>
                <w:rFonts w:ascii="Times New Roman" w:hAnsi="Times New Roman" w:cs="Times New Roman"/>
              </w:rPr>
              <w:t>ого</w:t>
            </w:r>
            <w:r w:rsidRPr="007C4D80">
              <w:rPr>
                <w:rFonts w:ascii="Times New Roman" w:hAnsi="Times New Roman" w:cs="Times New Roman"/>
              </w:rPr>
              <w:t xml:space="preserve"> по адресу:</w:t>
            </w:r>
            <w:r>
              <w:rPr>
                <w:rFonts w:ascii="Times New Roman" w:hAnsi="Times New Roman" w:cs="Times New Roman"/>
              </w:rPr>
              <w:t>_________</w:t>
            </w:r>
            <w:r w:rsidRPr="007C4D80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E804E1" w:rsidRPr="007C4D80" w:rsidRDefault="00E804E1" w:rsidP="005A19FE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_____________________________________________________________________________________________,</w:t>
            </w:r>
          </w:p>
          <w:p w:rsidR="00E804E1" w:rsidRPr="007C4D80" w:rsidRDefault="00E804E1" w:rsidP="005A19FE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площадью __________________________ кв. м, с кадастровым номером _______________________________.</w:t>
            </w:r>
          </w:p>
          <w:p w:rsidR="00E804E1" w:rsidRPr="007C4D80" w:rsidRDefault="00E804E1" w:rsidP="005A19FE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Категория земель _____________________________________________________________________________.</w:t>
            </w:r>
          </w:p>
          <w:p w:rsidR="00E804E1" w:rsidRPr="007C4D80" w:rsidRDefault="00E804E1" w:rsidP="005A19FE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Вид разрешенного использования _______________________________________________________________.</w:t>
            </w:r>
          </w:p>
          <w:p w:rsidR="00E804E1" w:rsidRPr="007C4D80" w:rsidRDefault="00E804E1" w:rsidP="005A19FE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Право ограниченного пользования указанным земельным участком необходимо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4D80">
              <w:rPr>
                <w:rFonts w:ascii="Times New Roman" w:hAnsi="Times New Roman" w:cs="Times New Roman"/>
              </w:rPr>
              <w:t>обеспечения следующих нужд: 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E804E1" w:rsidRPr="007C4D80" w:rsidRDefault="00E804E1" w:rsidP="005A19FE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E804E1" w:rsidRPr="009C47C3" w:rsidRDefault="00E804E1" w:rsidP="005A19FE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04E1" w:rsidRPr="009C47C3" w:rsidRDefault="00E804E1" w:rsidP="005A19FE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C47C3">
              <w:rPr>
                <w:rFonts w:ascii="Times New Roman" w:hAnsi="Times New Roman"/>
                <w:sz w:val="20"/>
                <w:szCs w:val="20"/>
              </w:rPr>
              <w:t>Срок действия сервитута _______________________________________________________________________</w:t>
            </w:r>
          </w:p>
        </w:tc>
      </w:tr>
      <w:tr w:rsidR="00E804E1" w:rsidRPr="009C47C3" w:rsidTr="005A19FE">
        <w:tc>
          <w:tcPr>
            <w:tcW w:w="9606" w:type="dxa"/>
            <w:gridSpan w:val="2"/>
          </w:tcPr>
          <w:p w:rsidR="00E804E1" w:rsidRPr="009C47C3" w:rsidRDefault="00E804E1" w:rsidP="005A19FE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E804E1" w:rsidRPr="009C47C3" w:rsidTr="005A19FE">
        <w:tc>
          <w:tcPr>
            <w:tcW w:w="3119" w:type="dxa"/>
          </w:tcPr>
          <w:p w:rsidR="00E804E1" w:rsidRPr="009C47C3" w:rsidRDefault="00E804E1" w:rsidP="005A19FE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C47C3">
              <w:rPr>
                <w:rFonts w:ascii="Times New Roman" w:hAnsi="Times New Roman"/>
                <w:sz w:val="20"/>
                <w:szCs w:val="20"/>
              </w:rPr>
              <w:t>Контактный телефон (факс)</w:t>
            </w:r>
          </w:p>
        </w:tc>
        <w:tc>
          <w:tcPr>
            <w:tcW w:w="6487" w:type="dxa"/>
            <w:tcBorders>
              <w:bottom w:val="single" w:sz="4" w:space="0" w:color="auto"/>
            </w:tcBorders>
          </w:tcPr>
          <w:p w:rsidR="00E804E1" w:rsidRPr="009C47C3" w:rsidRDefault="00E804E1" w:rsidP="005A19FE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4E1" w:rsidRPr="009C47C3" w:rsidTr="005A19FE">
        <w:tc>
          <w:tcPr>
            <w:tcW w:w="3119" w:type="dxa"/>
          </w:tcPr>
          <w:p w:rsidR="00E804E1" w:rsidRPr="009C47C3" w:rsidRDefault="00E804E1" w:rsidP="005A19FE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C47C3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E804E1" w:rsidRPr="009C47C3" w:rsidRDefault="00E804E1" w:rsidP="005A19FE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4E1" w:rsidRPr="009C47C3" w:rsidTr="005A19FE">
        <w:tc>
          <w:tcPr>
            <w:tcW w:w="3119" w:type="dxa"/>
          </w:tcPr>
          <w:p w:rsidR="00E804E1" w:rsidRPr="009C47C3" w:rsidRDefault="00E804E1" w:rsidP="005A19FE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C47C3">
              <w:rPr>
                <w:rFonts w:ascii="Times New Roman" w:hAnsi="Times New Roman"/>
                <w:sz w:val="20"/>
                <w:szCs w:val="20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E804E1" w:rsidRPr="009C47C3" w:rsidRDefault="00E804E1" w:rsidP="005A19FE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04E1" w:rsidRDefault="00E804E1" w:rsidP="0028007B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04E1" w:rsidRDefault="00E804E1" w:rsidP="0028007B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Способ получения результата (МФЦ, по электронной почте, по почтовому адресу) ______________________</w:t>
      </w:r>
    </w:p>
    <w:p w:rsidR="00E804E1" w:rsidRPr="007C4D80" w:rsidRDefault="00E804E1" w:rsidP="0028007B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04E1" w:rsidRPr="007C4D80" w:rsidRDefault="00E804E1" w:rsidP="0028007B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C4D80">
        <w:rPr>
          <w:rFonts w:ascii="Times New Roman" w:hAnsi="Times New Roman"/>
          <w:sz w:val="20"/>
          <w:szCs w:val="20"/>
        </w:rPr>
        <w:t>Приложение:</w:t>
      </w:r>
      <w:r w:rsidRPr="007C4D80">
        <w:rPr>
          <w:rStyle w:val="FootnoteReference"/>
          <w:rFonts w:ascii="Times New Roman" w:hAnsi="Times New Roman"/>
          <w:sz w:val="20"/>
          <w:szCs w:val="20"/>
        </w:rPr>
        <w:footnoteReference w:id="1"/>
      </w:r>
    </w:p>
    <w:tbl>
      <w:tblPr>
        <w:tblW w:w="9606" w:type="dxa"/>
        <w:tblLook w:val="00A0"/>
      </w:tblPr>
      <w:tblGrid>
        <w:gridCol w:w="392"/>
        <w:gridCol w:w="3559"/>
        <w:gridCol w:w="3521"/>
        <w:gridCol w:w="2134"/>
      </w:tblGrid>
      <w:tr w:rsidR="00E804E1" w:rsidRPr="009C47C3" w:rsidTr="005A19FE">
        <w:tc>
          <w:tcPr>
            <w:tcW w:w="392" w:type="dxa"/>
          </w:tcPr>
          <w:p w:rsidR="00E804E1" w:rsidRPr="009C47C3" w:rsidRDefault="00E804E1" w:rsidP="005A19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C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E804E1" w:rsidRPr="009C47C3" w:rsidRDefault="00E804E1" w:rsidP="005A19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4E1" w:rsidRPr="009C47C3" w:rsidTr="005A19FE">
        <w:tc>
          <w:tcPr>
            <w:tcW w:w="392" w:type="dxa"/>
          </w:tcPr>
          <w:p w:rsidR="00E804E1" w:rsidRPr="009C47C3" w:rsidRDefault="00E804E1" w:rsidP="005A19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C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4E1" w:rsidRPr="009C47C3" w:rsidRDefault="00E804E1" w:rsidP="005A19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4E1" w:rsidRPr="009C47C3" w:rsidTr="005A19FE">
        <w:tc>
          <w:tcPr>
            <w:tcW w:w="392" w:type="dxa"/>
          </w:tcPr>
          <w:p w:rsidR="00E804E1" w:rsidRPr="009C47C3" w:rsidRDefault="00E804E1" w:rsidP="005A19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C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4E1" w:rsidRPr="009C47C3" w:rsidRDefault="00E804E1" w:rsidP="005A19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4E1" w:rsidRPr="009C47C3" w:rsidTr="005A19FE">
        <w:tc>
          <w:tcPr>
            <w:tcW w:w="3951" w:type="dxa"/>
            <w:gridSpan w:val="2"/>
          </w:tcPr>
          <w:p w:rsidR="00E804E1" w:rsidRPr="009C47C3" w:rsidRDefault="00E804E1" w:rsidP="005A19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E804E1" w:rsidRPr="009C47C3" w:rsidRDefault="00E804E1" w:rsidP="005A19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E804E1" w:rsidRPr="009C47C3" w:rsidRDefault="00E804E1" w:rsidP="005A19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4E1" w:rsidRPr="009C47C3" w:rsidTr="005A19FE">
        <w:tc>
          <w:tcPr>
            <w:tcW w:w="3951" w:type="dxa"/>
            <w:gridSpan w:val="2"/>
            <w:tcBorders>
              <w:bottom w:val="single" w:sz="4" w:space="0" w:color="auto"/>
            </w:tcBorders>
          </w:tcPr>
          <w:p w:rsidR="00E804E1" w:rsidRPr="009C47C3" w:rsidRDefault="00E804E1" w:rsidP="005A19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E804E1" w:rsidRPr="009C47C3" w:rsidRDefault="00E804E1" w:rsidP="005A19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E804E1" w:rsidRPr="009C47C3" w:rsidRDefault="00E804E1" w:rsidP="005A19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4E1" w:rsidRPr="009C47C3" w:rsidTr="005A19FE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</w:tcPr>
          <w:p w:rsidR="00E804E1" w:rsidRPr="009C47C3" w:rsidRDefault="00E804E1" w:rsidP="005A19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C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</w:tcPr>
          <w:p w:rsidR="00E804E1" w:rsidRPr="009C47C3" w:rsidRDefault="00E804E1" w:rsidP="005A19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E804E1" w:rsidRPr="009C47C3" w:rsidRDefault="00E804E1" w:rsidP="005A19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C3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E804E1" w:rsidRDefault="00E804E1" w:rsidP="0028007B">
      <w:pPr>
        <w:rPr>
          <w:rFonts w:ascii="Times New Roman" w:hAnsi="Times New Roman"/>
          <w:b/>
          <w:bCs/>
        </w:rPr>
      </w:pPr>
    </w:p>
    <w:p w:rsidR="00E804E1" w:rsidRPr="00483838" w:rsidRDefault="00E804E1" w:rsidP="00660075">
      <w:pPr>
        <w:jc w:val="right"/>
      </w:pPr>
    </w:p>
    <w:p w:rsidR="00E804E1" w:rsidRDefault="00E804E1"/>
    <w:sectPr w:rsidR="00E804E1" w:rsidSect="00600945">
      <w:headerReference w:type="default" r:id="rId12"/>
      <w:headerReference w:type="first" r:id="rId13"/>
      <w:footnotePr>
        <w:numRestart w:val="eachPage"/>
      </w:footnotePr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4E1" w:rsidRDefault="00E804E1" w:rsidP="0028007B">
      <w:pPr>
        <w:spacing w:after="0" w:line="240" w:lineRule="auto"/>
      </w:pPr>
      <w:r>
        <w:separator/>
      </w:r>
    </w:p>
  </w:endnote>
  <w:endnote w:type="continuationSeparator" w:id="0">
    <w:p w:rsidR="00E804E1" w:rsidRDefault="00E804E1" w:rsidP="0028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4E1" w:rsidRDefault="00E804E1" w:rsidP="0028007B">
      <w:pPr>
        <w:spacing w:after="0" w:line="240" w:lineRule="auto"/>
      </w:pPr>
      <w:r>
        <w:separator/>
      </w:r>
    </w:p>
  </w:footnote>
  <w:footnote w:type="continuationSeparator" w:id="0">
    <w:p w:rsidR="00E804E1" w:rsidRDefault="00E804E1" w:rsidP="0028007B">
      <w:pPr>
        <w:spacing w:after="0" w:line="240" w:lineRule="auto"/>
      </w:pPr>
      <w:r>
        <w:continuationSeparator/>
      </w:r>
    </w:p>
  </w:footnote>
  <w:footnote w:id="1">
    <w:p w:rsidR="00E804E1" w:rsidRDefault="00E804E1" w:rsidP="0028007B">
      <w:pPr>
        <w:pStyle w:val="FootnoteText"/>
        <w:ind w:firstLine="0"/>
      </w:pPr>
      <w:r w:rsidRPr="005F68C5">
        <w:rPr>
          <w:rStyle w:val="FootnoteReference"/>
          <w:sz w:val="18"/>
          <w:szCs w:val="18"/>
        </w:rPr>
        <w:footnoteRef/>
      </w:r>
      <w:r w:rsidRPr="005F68C5">
        <w:rPr>
          <w:rStyle w:val="FootnoteReference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случае подачи заявления через МФЦ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E1" w:rsidRPr="00530410" w:rsidRDefault="00E804E1">
    <w:pPr>
      <w:pStyle w:val="Header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530410">
      <w:rPr>
        <w:rFonts w:ascii="Times New Roman" w:hAnsi="Times New Roman"/>
      </w:rPr>
      <w:fldChar w:fldCharType="end"/>
    </w:r>
  </w:p>
  <w:p w:rsidR="00E804E1" w:rsidRDefault="00E804E1">
    <w:pPr>
      <w:pStyle w:val="Header"/>
    </w:pPr>
  </w:p>
  <w:p w:rsidR="00E804E1" w:rsidRDefault="00E804E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E1" w:rsidRDefault="00E804E1" w:rsidP="004170D3">
    <w:pPr>
      <w:pStyle w:val="Header"/>
      <w:jc w:val="center"/>
    </w:pPr>
  </w:p>
  <w:p w:rsidR="00E804E1" w:rsidRDefault="00E804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0A6C17"/>
    <w:multiLevelType w:val="hybridMultilevel"/>
    <w:tmpl w:val="AF6676A4"/>
    <w:lvl w:ilvl="0" w:tplc="C03C63D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07B"/>
    <w:rsid w:val="0002553F"/>
    <w:rsid w:val="000531AE"/>
    <w:rsid w:val="00093708"/>
    <w:rsid w:val="000A2370"/>
    <w:rsid w:val="000A416C"/>
    <w:rsid w:val="000B64FF"/>
    <w:rsid w:val="000F1F8A"/>
    <w:rsid w:val="00132999"/>
    <w:rsid w:val="00145DBD"/>
    <w:rsid w:val="001640C1"/>
    <w:rsid w:val="002432E1"/>
    <w:rsid w:val="0027396E"/>
    <w:rsid w:val="0028007B"/>
    <w:rsid w:val="0028068E"/>
    <w:rsid w:val="002C36B3"/>
    <w:rsid w:val="002D0498"/>
    <w:rsid w:val="002E51C9"/>
    <w:rsid w:val="003116DE"/>
    <w:rsid w:val="00315423"/>
    <w:rsid w:val="00391372"/>
    <w:rsid w:val="00414A6A"/>
    <w:rsid w:val="004170D3"/>
    <w:rsid w:val="00454C08"/>
    <w:rsid w:val="0046181D"/>
    <w:rsid w:val="00464EC7"/>
    <w:rsid w:val="00475C51"/>
    <w:rsid w:val="00483838"/>
    <w:rsid w:val="004C7A85"/>
    <w:rsid w:val="004D012C"/>
    <w:rsid w:val="004E0763"/>
    <w:rsid w:val="005007FE"/>
    <w:rsid w:val="00530410"/>
    <w:rsid w:val="00543DFE"/>
    <w:rsid w:val="005766F7"/>
    <w:rsid w:val="005812F0"/>
    <w:rsid w:val="00592035"/>
    <w:rsid w:val="005A19FE"/>
    <w:rsid w:val="005E1684"/>
    <w:rsid w:val="005F68C5"/>
    <w:rsid w:val="00600945"/>
    <w:rsid w:val="00610433"/>
    <w:rsid w:val="006255FA"/>
    <w:rsid w:val="00660075"/>
    <w:rsid w:val="00666B95"/>
    <w:rsid w:val="00670080"/>
    <w:rsid w:val="00671221"/>
    <w:rsid w:val="00671510"/>
    <w:rsid w:val="00701B8D"/>
    <w:rsid w:val="007C0FD3"/>
    <w:rsid w:val="007C4D80"/>
    <w:rsid w:val="007D3A74"/>
    <w:rsid w:val="00810244"/>
    <w:rsid w:val="00811A5B"/>
    <w:rsid w:val="00813EF2"/>
    <w:rsid w:val="00837110"/>
    <w:rsid w:val="00844F8C"/>
    <w:rsid w:val="008703C0"/>
    <w:rsid w:val="00890A71"/>
    <w:rsid w:val="008A04F9"/>
    <w:rsid w:val="00944B6E"/>
    <w:rsid w:val="0098006C"/>
    <w:rsid w:val="009C47C3"/>
    <w:rsid w:val="009E2DD8"/>
    <w:rsid w:val="00AE5125"/>
    <w:rsid w:val="00AE700D"/>
    <w:rsid w:val="00AE757B"/>
    <w:rsid w:val="00B1189D"/>
    <w:rsid w:val="00BA52CA"/>
    <w:rsid w:val="00BE4153"/>
    <w:rsid w:val="00C27E36"/>
    <w:rsid w:val="00C75F09"/>
    <w:rsid w:val="00C80E29"/>
    <w:rsid w:val="00CC574A"/>
    <w:rsid w:val="00D558FF"/>
    <w:rsid w:val="00D564F5"/>
    <w:rsid w:val="00D72311"/>
    <w:rsid w:val="00D818BF"/>
    <w:rsid w:val="00DC0027"/>
    <w:rsid w:val="00E11A6F"/>
    <w:rsid w:val="00E65CB6"/>
    <w:rsid w:val="00E804E1"/>
    <w:rsid w:val="00E852A4"/>
    <w:rsid w:val="00ED0D41"/>
    <w:rsid w:val="00EE4B5F"/>
    <w:rsid w:val="00F3044F"/>
    <w:rsid w:val="00F411EE"/>
    <w:rsid w:val="00F70FB9"/>
    <w:rsid w:val="00FE157E"/>
    <w:rsid w:val="00FE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1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28007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007B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uiPriority w:val="99"/>
    <w:rsid w:val="0028007B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28007B"/>
    <w:rPr>
      <w:rFonts w:ascii="Times New Roman" w:hAnsi="Times New Roman"/>
      <w:sz w:val="22"/>
    </w:rPr>
  </w:style>
  <w:style w:type="paragraph" w:customStyle="1" w:styleId="ConsPlusNonformat">
    <w:name w:val="ConsPlusNonformat"/>
    <w:uiPriority w:val="99"/>
    <w:rsid w:val="0028007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280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007B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2800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8007B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07B"/>
    <w:rPr>
      <w:rFonts w:ascii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rsid w:val="0028007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8007B"/>
    <w:pPr>
      <w:spacing w:after="0" w:line="240" w:lineRule="auto"/>
      <w:ind w:firstLine="709"/>
      <w:jc w:val="both"/>
    </w:pPr>
    <w:rPr>
      <w:rFonts w:ascii="Times New Roman" w:hAnsi="Times New Roman" w:cs="Calibri"/>
      <w:color w:val="00000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007B"/>
    <w:rPr>
      <w:rFonts w:ascii="Times New Roman" w:hAnsi="Times New Roman" w:cs="Calibri"/>
      <w:color w:val="000000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007B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28007B"/>
    <w:rPr>
      <w:rFonts w:cs="Times New Roman"/>
      <w:b/>
    </w:rPr>
  </w:style>
  <w:style w:type="character" w:customStyle="1" w:styleId="st1">
    <w:name w:val="st1"/>
    <w:uiPriority w:val="99"/>
    <w:rsid w:val="0028007B"/>
  </w:style>
  <w:style w:type="paragraph" w:styleId="Footer">
    <w:name w:val="footer"/>
    <w:basedOn w:val="Normal"/>
    <w:link w:val="FooterChar"/>
    <w:uiPriority w:val="99"/>
    <w:rsid w:val="006600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7E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rsky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kir@_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C8EF292D245910C3B3E0730672E864F2C850425FB4D515ED6357AEBA4DBBDC1F0356EBD1BCD29F0A2021365FuEJ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imorsk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24</Pages>
  <Words>7048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User</cp:lastModifiedBy>
  <cp:revision>15</cp:revision>
  <cp:lastPrinted>2020-03-20T00:15:00Z</cp:lastPrinted>
  <dcterms:created xsi:type="dcterms:W3CDTF">2020-02-28T07:35:00Z</dcterms:created>
  <dcterms:modified xsi:type="dcterms:W3CDTF">2020-03-20T00:18:00Z</dcterms:modified>
</cp:coreProperties>
</file>